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70" w:rsidRPr="00AE312E" w:rsidRDefault="00B93A70" w:rsidP="00DD6D01">
      <w:pPr>
        <w:spacing w:before="75" w:line="260" w:lineRule="exact"/>
        <w:ind w:left="102" w:right="82" w:firstLine="721"/>
        <w:jc w:val="both"/>
        <w:rPr>
          <w:sz w:val="24"/>
          <w:szCs w:val="24"/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Jatila111" style="position:absolute;left:0;text-align:left;margin-left:-73.75pt;margin-top:-29pt;width:89.95pt;height:105.75pt;z-index:-251658240;visibility:visible">
            <v:imagedata r:id="rId5" o:title="" gain="19661f" blacklevel="22938f"/>
          </v:shape>
        </w:pict>
      </w:r>
      <w:r w:rsidRPr="00AE312E">
        <w:rPr>
          <w:sz w:val="24"/>
          <w:szCs w:val="24"/>
          <w:lang w:val="sr-Cyrl-CS"/>
        </w:rPr>
        <w:t xml:space="preserve">Основна школа </w:t>
      </w:r>
      <w:r w:rsidRPr="00AE312E">
        <w:rPr>
          <w:caps/>
          <w:spacing w:val="20"/>
          <w:sz w:val="24"/>
          <w:szCs w:val="24"/>
          <w:lang w:val="sr-Cyrl-CS"/>
        </w:rPr>
        <w:t>„Јожеф атила“,</w:t>
      </w:r>
      <w:r w:rsidRPr="00AE312E">
        <w:rPr>
          <w:caps/>
          <w:spacing w:val="20"/>
          <w:sz w:val="24"/>
          <w:szCs w:val="24"/>
        </w:rPr>
        <w:t xml:space="preserve"> </w:t>
      </w:r>
      <w:r w:rsidRPr="00AE312E">
        <w:rPr>
          <w:sz w:val="24"/>
          <w:szCs w:val="24"/>
          <w:lang w:val="sr-Cyrl-CS"/>
        </w:rPr>
        <w:t>Шарпланинска 28,</w:t>
      </w:r>
      <w:r w:rsidRPr="00AE312E">
        <w:rPr>
          <w:sz w:val="24"/>
          <w:szCs w:val="24"/>
        </w:rPr>
        <w:t xml:space="preserve"> </w:t>
      </w:r>
      <w:r w:rsidRPr="00AE312E">
        <w:rPr>
          <w:sz w:val="24"/>
          <w:szCs w:val="24"/>
          <w:lang w:val="sr-Cyrl-CS"/>
        </w:rPr>
        <w:t>Нови Сад</w:t>
      </w:r>
      <w:r w:rsidRPr="00AE312E">
        <w:rPr>
          <w:sz w:val="24"/>
          <w:szCs w:val="24"/>
        </w:rPr>
        <w:t xml:space="preserve"> </w:t>
      </w:r>
    </w:p>
    <w:p w:rsidR="00B93A70" w:rsidRPr="00AE312E" w:rsidRDefault="00B93A70" w:rsidP="00DD6D01">
      <w:pPr>
        <w:spacing w:before="75" w:line="260" w:lineRule="exact"/>
        <w:ind w:left="102" w:right="82" w:firstLine="721"/>
        <w:jc w:val="both"/>
        <w:rPr>
          <w:spacing w:val="-8"/>
          <w:sz w:val="24"/>
          <w:szCs w:val="24"/>
        </w:rPr>
      </w:pPr>
      <w:r>
        <w:rPr>
          <w:sz w:val="24"/>
          <w:szCs w:val="24"/>
          <w:lang w:val="sr-Cyrl-CS"/>
        </w:rPr>
        <w:t>тел</w:t>
      </w:r>
      <w:r>
        <w:rPr>
          <w:sz w:val="24"/>
          <w:szCs w:val="24"/>
          <w:lang w:val="hr-HR"/>
        </w:rPr>
        <w:t>:</w:t>
      </w:r>
      <w:r w:rsidRPr="00AE312E">
        <w:rPr>
          <w:sz w:val="24"/>
          <w:szCs w:val="24"/>
          <w:lang w:val="hr-HR"/>
        </w:rPr>
        <w:t>+381(0)21-505-141,142,143</w:t>
      </w:r>
      <w:r>
        <w:rPr>
          <w:sz w:val="24"/>
          <w:szCs w:val="24"/>
          <w:lang w:val="sr-Cyrl-CS"/>
        </w:rPr>
        <w:t>,</w:t>
      </w:r>
      <w:r w:rsidRPr="00AE312E">
        <w:rPr>
          <w:sz w:val="24"/>
          <w:szCs w:val="24"/>
          <w:lang w:val="sr-Cyrl-CS"/>
        </w:rPr>
        <w:t>Факс</w:t>
      </w:r>
      <w:r>
        <w:rPr>
          <w:sz w:val="24"/>
          <w:szCs w:val="24"/>
          <w:lang w:val="hr-HR"/>
        </w:rPr>
        <w:t>:505-143,</w:t>
      </w:r>
      <w:r w:rsidRPr="00AE312E">
        <w:rPr>
          <w:sz w:val="24"/>
          <w:szCs w:val="24"/>
          <w:lang w:val="hr-HR"/>
        </w:rPr>
        <w:t>505-164</w:t>
      </w:r>
      <w:r w:rsidRPr="00AE312E">
        <w:rPr>
          <w:sz w:val="24"/>
          <w:szCs w:val="24"/>
        </w:rPr>
        <w:t xml:space="preserve"> </w:t>
      </w:r>
      <w:r w:rsidRPr="00AE312E">
        <w:rPr>
          <w:sz w:val="24"/>
          <w:szCs w:val="24"/>
        </w:rPr>
        <w:br/>
      </w:r>
      <w:r>
        <w:rPr>
          <w:sz w:val="24"/>
          <w:szCs w:val="24"/>
          <w:lang w:val="sr-Cyrl-CS"/>
        </w:rPr>
        <w:t xml:space="preserve">            Емаил :jatila.edu@gmail.com ; jatila@open.telekom.rs</w:t>
      </w:r>
    </w:p>
    <w:p w:rsidR="00B93A70" w:rsidRDefault="00B93A70" w:rsidP="009003FD">
      <w:pPr>
        <w:spacing w:before="84" w:line="300" w:lineRule="exact"/>
        <w:ind w:left="102" w:right="71" w:firstLine="721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noProof/>
        </w:rPr>
        <w:pict>
          <v:shape id="Слика 1" o:spid="_x0000_s1027" type="#_x0000_t75" alt="Jatila111" style="position:absolute;left:0;text-align:left;margin-left:-73.75pt;margin-top:-61.25pt;width:89.95pt;height:105.75pt;z-index:-251659264;visibility:visible">
            <v:imagedata r:id="rId5" o:title="" gain="19661f" blacklevel="22938f"/>
          </v:shape>
        </w:pict>
      </w:r>
    </w:p>
    <w:p w:rsidR="00B93A70" w:rsidRDefault="00B93A70" w:rsidP="009003FD">
      <w:pPr>
        <w:spacing w:before="84" w:line="300" w:lineRule="exact"/>
        <w:ind w:left="102" w:right="71" w:firstLine="721"/>
        <w:jc w:val="both"/>
        <w:rPr>
          <w:rFonts w:ascii="Arial" w:hAnsi="Arial" w:cs="Arial"/>
          <w:spacing w:val="-11"/>
          <w:sz w:val="24"/>
          <w:szCs w:val="24"/>
        </w:rPr>
      </w:pPr>
    </w:p>
    <w:p w:rsidR="00B93A70" w:rsidRPr="00DD6D01" w:rsidRDefault="00B93A70" w:rsidP="009003FD">
      <w:pPr>
        <w:spacing w:before="84" w:line="300" w:lineRule="exact"/>
        <w:ind w:left="102" w:right="71" w:firstLine="721"/>
        <w:jc w:val="both"/>
        <w:rPr>
          <w:sz w:val="24"/>
          <w:szCs w:val="24"/>
        </w:rPr>
      </w:pPr>
      <w:r w:rsidRPr="00DD6D01">
        <w:rPr>
          <w:spacing w:val="-11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16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у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.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41</w:t>
      </w:r>
      <w:r w:rsidRPr="00DD6D01">
        <w:rPr>
          <w:sz w:val="24"/>
          <w:szCs w:val="24"/>
        </w:rPr>
        <w:t>.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6"/>
          <w:sz w:val="24"/>
          <w:szCs w:val="24"/>
        </w:rPr>
        <w:t>57</w:t>
      </w:r>
      <w:r w:rsidRPr="00DD6D01">
        <w:rPr>
          <w:sz w:val="24"/>
          <w:szCs w:val="24"/>
        </w:rPr>
        <w:t>.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в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1</w:t>
      </w:r>
      <w:r w:rsidRPr="00DD6D01">
        <w:rPr>
          <w:sz w:val="24"/>
          <w:szCs w:val="24"/>
        </w:rPr>
        <w:t xml:space="preserve">. 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а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1</w:t>
      </w:r>
      <w:r w:rsidRPr="00DD6D01">
        <w:rPr>
          <w:sz w:val="24"/>
          <w:szCs w:val="24"/>
        </w:rPr>
        <w:t>)</w:t>
      </w:r>
      <w:r w:rsidRPr="00DD6D01">
        <w:rPr>
          <w:spacing w:val="4"/>
          <w:sz w:val="24"/>
          <w:szCs w:val="24"/>
        </w:rPr>
        <w:t xml:space="preserve"> </w:t>
      </w:r>
      <w:r w:rsidRPr="00DD6D01">
        <w:rPr>
          <w:spacing w:val="-7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z w:val="24"/>
          <w:szCs w:val="24"/>
        </w:rPr>
        <w:t>о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w w:val="101"/>
          <w:sz w:val="24"/>
          <w:szCs w:val="24"/>
        </w:rPr>
        <w:t xml:space="preserve">а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>а</w:t>
      </w:r>
      <w:r w:rsidRPr="00DD6D01">
        <w:rPr>
          <w:spacing w:val="47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>а</w:t>
      </w:r>
      <w:r w:rsidRPr="00DD6D01">
        <w:rPr>
          <w:spacing w:val="53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21"/>
          <w:sz w:val="24"/>
          <w:szCs w:val="24"/>
        </w:rPr>
        <w:t xml:space="preserve"> 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>а</w:t>
      </w:r>
      <w:r w:rsidRPr="00DD6D01">
        <w:rPr>
          <w:spacing w:val="38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(</w:t>
      </w:r>
      <w:r w:rsidRPr="00DD6D01">
        <w:rPr>
          <w:spacing w:val="10"/>
          <w:sz w:val="24"/>
          <w:szCs w:val="24"/>
        </w:rPr>
        <w:t>“</w:t>
      </w:r>
      <w:r w:rsidRPr="00DD6D01">
        <w:rPr>
          <w:spacing w:val="4"/>
          <w:sz w:val="24"/>
          <w:szCs w:val="24"/>
        </w:rPr>
        <w:t>С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19"/>
          <w:sz w:val="24"/>
          <w:szCs w:val="24"/>
        </w:rPr>
        <w:t>ж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и</w:t>
      </w:r>
      <w:r w:rsidRPr="00DD6D01">
        <w:rPr>
          <w:spacing w:val="38"/>
          <w:sz w:val="24"/>
          <w:szCs w:val="24"/>
        </w:rPr>
        <w:t xml:space="preserve"> </w:t>
      </w:r>
      <w:r w:rsidRPr="00DD6D01">
        <w:rPr>
          <w:sz w:val="24"/>
          <w:szCs w:val="24"/>
        </w:rPr>
        <w:t>г</w:t>
      </w:r>
      <w:r w:rsidRPr="00DD6D01">
        <w:rPr>
          <w:spacing w:val="-16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к</w:t>
      </w:r>
      <w:r w:rsidRPr="00DD6D01">
        <w:rPr>
          <w:spacing w:val="37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</w:rPr>
        <w:t>РС</w:t>
      </w:r>
      <w:r w:rsidRPr="00DD6D01">
        <w:rPr>
          <w:spacing w:val="10"/>
          <w:sz w:val="24"/>
          <w:szCs w:val="24"/>
        </w:rPr>
        <w:t>”</w:t>
      </w:r>
      <w:r w:rsidRPr="00DD6D01">
        <w:rPr>
          <w:sz w:val="24"/>
          <w:szCs w:val="24"/>
        </w:rPr>
        <w:t>,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6"/>
          <w:w w:val="101"/>
          <w:sz w:val="24"/>
          <w:szCs w:val="24"/>
        </w:rPr>
        <w:t>ро</w:t>
      </w:r>
      <w:r w:rsidRPr="00DD6D01">
        <w:rPr>
          <w:w w:val="101"/>
          <w:sz w:val="24"/>
          <w:szCs w:val="24"/>
        </w:rPr>
        <w:t>ј</w:t>
      </w:r>
      <w:r w:rsidRPr="00DD6D01">
        <w:rPr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72</w:t>
      </w:r>
      <w:r w:rsidRPr="00DD6D01">
        <w:rPr>
          <w:spacing w:val="-4"/>
          <w:sz w:val="24"/>
          <w:szCs w:val="24"/>
        </w:rPr>
        <w:t>/</w:t>
      </w:r>
      <w:r w:rsidRPr="00DD6D01">
        <w:rPr>
          <w:spacing w:val="6"/>
          <w:sz w:val="24"/>
          <w:szCs w:val="24"/>
        </w:rPr>
        <w:t>09,52/11,55/13,35/15 и 68/15</w:t>
      </w:r>
      <w:r w:rsidRPr="00DD6D01">
        <w:rPr>
          <w:spacing w:val="-5"/>
          <w:sz w:val="24"/>
          <w:szCs w:val="24"/>
        </w:rPr>
        <w:t>)</w:t>
      </w:r>
      <w:r w:rsidRPr="00DD6D01">
        <w:rPr>
          <w:sz w:val="24"/>
          <w:szCs w:val="24"/>
        </w:rPr>
        <w:t xml:space="preserve">, </w:t>
      </w:r>
      <w:r w:rsidRPr="00DD6D01">
        <w:rPr>
          <w:spacing w:val="30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3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р </w:t>
      </w:r>
      <w:r w:rsidRPr="00DD6D01">
        <w:rPr>
          <w:spacing w:val="39"/>
          <w:sz w:val="24"/>
          <w:szCs w:val="24"/>
        </w:rPr>
        <w:t xml:space="preserve"> </w:t>
      </w:r>
      <w:r w:rsidRPr="00DD6D01">
        <w:rPr>
          <w:spacing w:val="3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55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41"/>
          <w:sz w:val="24"/>
          <w:szCs w:val="24"/>
        </w:rPr>
        <w:t xml:space="preserve"> </w:t>
      </w:r>
      <w:r w:rsidRPr="00DD6D01">
        <w:rPr>
          <w:spacing w:val="10"/>
          <w:sz w:val="24"/>
          <w:szCs w:val="24"/>
        </w:rPr>
        <w:t>“</w:t>
      </w:r>
      <w:r w:rsidRPr="00DD6D01">
        <w:rPr>
          <w:spacing w:val="-12"/>
          <w:sz w:val="24"/>
          <w:szCs w:val="24"/>
          <w:lang w:val="sr-Cyrl-CS"/>
        </w:rPr>
        <w:t>Јожеф  Атила</w:t>
      </w:r>
      <w:r w:rsidRPr="00DD6D01">
        <w:rPr>
          <w:sz w:val="24"/>
          <w:szCs w:val="24"/>
        </w:rPr>
        <w:t xml:space="preserve">” </w:t>
      </w:r>
      <w:r w:rsidRPr="00DD6D01">
        <w:rPr>
          <w:spacing w:val="36"/>
          <w:sz w:val="24"/>
          <w:szCs w:val="24"/>
        </w:rPr>
        <w:t xml:space="preserve"> </w:t>
      </w:r>
      <w:r w:rsidRPr="00DD6D01">
        <w:rPr>
          <w:w w:val="101"/>
          <w:sz w:val="24"/>
          <w:szCs w:val="24"/>
        </w:rPr>
        <w:t>у</w:t>
      </w:r>
      <w:r w:rsidRPr="00DD6D01">
        <w:rPr>
          <w:sz w:val="24"/>
          <w:szCs w:val="24"/>
          <w:lang w:val="sr-Cyrl-CS"/>
        </w:rPr>
        <w:t xml:space="preserve"> </w:t>
      </w:r>
      <w:r w:rsidRPr="00DD6D01">
        <w:rPr>
          <w:spacing w:val="4"/>
          <w:sz w:val="24"/>
          <w:szCs w:val="24"/>
          <w:lang w:val="sr-Cyrl-CS"/>
        </w:rPr>
        <w:t>Новом Саду</w:t>
      </w:r>
      <w:r w:rsidRPr="00DD6D01">
        <w:rPr>
          <w:sz w:val="24"/>
          <w:szCs w:val="24"/>
        </w:rPr>
        <w:t>,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  <w:lang w:val="sr-Latn-CS"/>
        </w:rPr>
        <w:t>5</w:t>
      </w:r>
      <w:r w:rsidRPr="00DD6D01">
        <w:rPr>
          <w:spacing w:val="6"/>
          <w:sz w:val="24"/>
          <w:szCs w:val="24"/>
          <w:lang w:val="sr-Cyrl-CS"/>
        </w:rPr>
        <w:t>.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>и</w:t>
      </w:r>
      <w:r w:rsidRPr="00DD6D01">
        <w:rPr>
          <w:spacing w:val="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19"/>
          <w:sz w:val="24"/>
          <w:szCs w:val="24"/>
        </w:rPr>
        <w:t>ж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  <w:lang w:val="sr-Latn-CS"/>
        </w:rPr>
        <w:t>17.12.2015</w:t>
      </w:r>
      <w:r w:rsidRPr="00DD6D01">
        <w:rPr>
          <w:sz w:val="24"/>
          <w:szCs w:val="24"/>
        </w:rPr>
        <w:t>.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е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>о</w:t>
      </w:r>
      <w:r w:rsidRPr="00DD6D01">
        <w:rPr>
          <w:spacing w:val="12"/>
          <w:sz w:val="24"/>
          <w:szCs w:val="24"/>
        </w:rPr>
        <w:t xml:space="preserve"> </w:t>
      </w:r>
      <w:r w:rsidRPr="00DD6D01">
        <w:rPr>
          <w:spacing w:val="-3"/>
          <w:w w:val="101"/>
          <w:sz w:val="24"/>
          <w:szCs w:val="24"/>
        </w:rPr>
        <w:t>ј</w:t>
      </w:r>
      <w:r w:rsidRPr="00DD6D01">
        <w:rPr>
          <w:w w:val="101"/>
          <w:sz w:val="24"/>
          <w:szCs w:val="24"/>
        </w:rPr>
        <w:t>е</w:t>
      </w:r>
    </w:p>
    <w:p w:rsidR="00B93A70" w:rsidRPr="00DD6D01" w:rsidRDefault="00B93A70" w:rsidP="009003FD">
      <w:pPr>
        <w:spacing w:line="200" w:lineRule="exact"/>
        <w:jc w:val="both"/>
        <w:rPr>
          <w:sz w:val="24"/>
          <w:szCs w:val="24"/>
        </w:rPr>
      </w:pPr>
    </w:p>
    <w:p w:rsidR="00B93A70" w:rsidRPr="00DD6D01" w:rsidRDefault="00B93A70">
      <w:pPr>
        <w:spacing w:before="20" w:line="280" w:lineRule="exact"/>
        <w:rPr>
          <w:sz w:val="24"/>
          <w:szCs w:val="24"/>
        </w:rPr>
      </w:pPr>
    </w:p>
    <w:p w:rsidR="00B93A70" w:rsidRPr="00DD6D01" w:rsidRDefault="00B93A70">
      <w:pPr>
        <w:ind w:left="3185" w:right="3199"/>
        <w:jc w:val="center"/>
        <w:rPr>
          <w:sz w:val="24"/>
          <w:szCs w:val="24"/>
        </w:rPr>
      </w:pPr>
      <w:r w:rsidRPr="00DD6D01">
        <w:rPr>
          <w:b/>
          <w:bCs/>
          <w:sz w:val="24"/>
          <w:szCs w:val="24"/>
        </w:rPr>
        <w:t>П</w:t>
      </w:r>
      <w:r w:rsidRPr="00DD6D01">
        <w:rPr>
          <w:b/>
          <w:bCs/>
          <w:spacing w:val="6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Р</w:t>
      </w:r>
      <w:r w:rsidRPr="00DD6D01">
        <w:rPr>
          <w:b/>
          <w:bCs/>
          <w:spacing w:val="6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А</w:t>
      </w:r>
      <w:r w:rsidRPr="00DD6D01">
        <w:rPr>
          <w:b/>
          <w:bCs/>
          <w:spacing w:val="-12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В</w:t>
      </w:r>
      <w:r w:rsidRPr="00DD6D01">
        <w:rPr>
          <w:b/>
          <w:bCs/>
          <w:spacing w:val="4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И</w:t>
      </w:r>
      <w:r w:rsidRPr="00DD6D01">
        <w:rPr>
          <w:b/>
          <w:bCs/>
          <w:spacing w:val="-9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Л</w:t>
      </w:r>
      <w:r w:rsidRPr="00DD6D01">
        <w:rPr>
          <w:b/>
          <w:bCs/>
          <w:spacing w:val="11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2"/>
          <w:sz w:val="24"/>
          <w:szCs w:val="24"/>
        </w:rPr>
        <w:t xml:space="preserve"> </w:t>
      </w:r>
      <w:r w:rsidRPr="00DD6D01">
        <w:rPr>
          <w:b/>
          <w:bCs/>
          <w:sz w:val="24"/>
          <w:szCs w:val="24"/>
        </w:rPr>
        <w:t>И</w:t>
      </w:r>
      <w:r w:rsidRPr="00DD6D01">
        <w:rPr>
          <w:b/>
          <w:bCs/>
          <w:spacing w:val="6"/>
          <w:sz w:val="24"/>
          <w:szCs w:val="24"/>
        </w:rPr>
        <w:t xml:space="preserve"> </w:t>
      </w:r>
      <w:r w:rsidRPr="00DD6D01">
        <w:rPr>
          <w:b/>
          <w:bCs/>
          <w:w w:val="101"/>
          <w:sz w:val="24"/>
          <w:szCs w:val="24"/>
        </w:rPr>
        <w:t>К</w:t>
      </w:r>
    </w:p>
    <w:p w:rsidR="00B93A70" w:rsidRDefault="00B93A70">
      <w:pPr>
        <w:spacing w:line="300" w:lineRule="exact"/>
        <w:ind w:left="962" w:right="995"/>
        <w:jc w:val="center"/>
        <w:rPr>
          <w:b/>
          <w:bCs/>
          <w:spacing w:val="-4"/>
          <w:sz w:val="24"/>
          <w:szCs w:val="24"/>
          <w:lang w:val="sr-Cyrl-CS"/>
        </w:rPr>
      </w:pPr>
      <w:r w:rsidRPr="00DD6D01">
        <w:rPr>
          <w:b/>
          <w:bCs/>
          <w:sz w:val="24"/>
          <w:szCs w:val="24"/>
        </w:rPr>
        <w:t>О</w:t>
      </w:r>
      <w:r w:rsidRPr="00DD6D01">
        <w:rPr>
          <w:b/>
          <w:bCs/>
          <w:spacing w:val="4"/>
          <w:sz w:val="24"/>
          <w:szCs w:val="24"/>
        </w:rPr>
        <w:t xml:space="preserve"> </w:t>
      </w:r>
      <w:r w:rsidRPr="00DD6D01">
        <w:rPr>
          <w:b/>
          <w:bCs/>
          <w:spacing w:val="2"/>
          <w:w w:val="101"/>
          <w:sz w:val="24"/>
          <w:szCs w:val="24"/>
        </w:rPr>
        <w:t>У</w:t>
      </w:r>
      <w:r w:rsidRPr="00DD6D01">
        <w:rPr>
          <w:b/>
          <w:bCs/>
          <w:spacing w:val="-11"/>
          <w:w w:val="101"/>
          <w:sz w:val="24"/>
          <w:szCs w:val="24"/>
        </w:rPr>
        <w:t>Н</w:t>
      </w:r>
      <w:r w:rsidRPr="00DD6D01">
        <w:rPr>
          <w:b/>
          <w:bCs/>
          <w:spacing w:val="2"/>
          <w:w w:val="101"/>
          <w:sz w:val="24"/>
          <w:szCs w:val="24"/>
        </w:rPr>
        <w:t>У</w:t>
      </w:r>
      <w:r w:rsidRPr="00DD6D01">
        <w:rPr>
          <w:b/>
          <w:bCs/>
          <w:w w:val="102"/>
          <w:sz w:val="24"/>
          <w:szCs w:val="24"/>
        </w:rPr>
        <w:t>Т</w:t>
      </w:r>
      <w:r w:rsidRPr="00DD6D01">
        <w:rPr>
          <w:b/>
          <w:bCs/>
          <w:spacing w:val="-57"/>
          <w:sz w:val="24"/>
          <w:szCs w:val="24"/>
        </w:rPr>
        <w:t xml:space="preserve"> </w:t>
      </w:r>
      <w:r w:rsidRPr="00DD6D01">
        <w:rPr>
          <w:b/>
          <w:bCs/>
          <w:spacing w:val="4"/>
          <w:sz w:val="24"/>
          <w:szCs w:val="24"/>
        </w:rPr>
        <w:t>Р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-1"/>
          <w:sz w:val="24"/>
          <w:szCs w:val="24"/>
        </w:rPr>
        <w:t>Ш</w:t>
      </w:r>
      <w:r w:rsidRPr="00DD6D01">
        <w:rPr>
          <w:b/>
          <w:bCs/>
          <w:spacing w:val="-3"/>
          <w:sz w:val="24"/>
          <w:szCs w:val="24"/>
        </w:rPr>
        <w:t>Њ</w:t>
      </w:r>
      <w:r w:rsidRPr="00DD6D01">
        <w:rPr>
          <w:b/>
          <w:bCs/>
          <w:spacing w:val="3"/>
          <w:sz w:val="24"/>
          <w:szCs w:val="24"/>
        </w:rPr>
        <w:t>О</w:t>
      </w:r>
      <w:r w:rsidRPr="00DD6D01">
        <w:rPr>
          <w:b/>
          <w:bCs/>
          <w:sz w:val="24"/>
          <w:szCs w:val="24"/>
        </w:rPr>
        <w:t>Ј</w:t>
      </w:r>
      <w:r w:rsidRPr="00DD6D01">
        <w:rPr>
          <w:b/>
          <w:bCs/>
          <w:spacing w:val="27"/>
          <w:sz w:val="24"/>
          <w:szCs w:val="24"/>
        </w:rPr>
        <w:t xml:space="preserve"> </w:t>
      </w:r>
      <w:r w:rsidRPr="00DD6D01">
        <w:rPr>
          <w:b/>
          <w:bCs/>
          <w:spacing w:val="3"/>
          <w:sz w:val="24"/>
          <w:szCs w:val="24"/>
        </w:rPr>
        <w:t>О</w:t>
      </w:r>
      <w:r w:rsidRPr="00DD6D01">
        <w:rPr>
          <w:b/>
          <w:bCs/>
          <w:spacing w:val="4"/>
          <w:sz w:val="24"/>
          <w:szCs w:val="24"/>
        </w:rPr>
        <w:t>Р</w:t>
      </w:r>
      <w:r w:rsidRPr="00DD6D01">
        <w:rPr>
          <w:b/>
          <w:bCs/>
          <w:spacing w:val="3"/>
          <w:sz w:val="24"/>
          <w:szCs w:val="24"/>
        </w:rPr>
        <w:t>Г</w:t>
      </w:r>
      <w:r w:rsidRPr="00DD6D01">
        <w:rPr>
          <w:b/>
          <w:bCs/>
          <w:spacing w:val="-11"/>
          <w:sz w:val="24"/>
          <w:szCs w:val="24"/>
        </w:rPr>
        <w:t>АН</w:t>
      </w:r>
      <w:r w:rsidRPr="00DD6D01">
        <w:rPr>
          <w:b/>
          <w:bCs/>
          <w:spacing w:val="-10"/>
          <w:sz w:val="24"/>
          <w:szCs w:val="24"/>
        </w:rPr>
        <w:t>И</w:t>
      </w:r>
      <w:r w:rsidRPr="00DD6D01">
        <w:rPr>
          <w:b/>
          <w:bCs/>
          <w:spacing w:val="1"/>
          <w:sz w:val="24"/>
          <w:szCs w:val="24"/>
        </w:rPr>
        <w:t>З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2"/>
          <w:sz w:val="24"/>
          <w:szCs w:val="24"/>
        </w:rPr>
        <w:t>Ц</w:t>
      </w:r>
      <w:r w:rsidRPr="00DD6D01">
        <w:rPr>
          <w:b/>
          <w:bCs/>
          <w:spacing w:val="-10"/>
          <w:sz w:val="24"/>
          <w:szCs w:val="24"/>
        </w:rPr>
        <w:t>И</w:t>
      </w:r>
      <w:r w:rsidRPr="00DD6D01">
        <w:rPr>
          <w:b/>
          <w:bCs/>
          <w:spacing w:val="6"/>
          <w:sz w:val="24"/>
          <w:szCs w:val="24"/>
        </w:rPr>
        <w:t>Ј</w:t>
      </w:r>
      <w:r w:rsidRPr="00DD6D01">
        <w:rPr>
          <w:b/>
          <w:bCs/>
          <w:sz w:val="24"/>
          <w:szCs w:val="24"/>
        </w:rPr>
        <w:t>И</w:t>
      </w:r>
      <w:r w:rsidRPr="00DD6D01">
        <w:rPr>
          <w:b/>
          <w:bCs/>
          <w:spacing w:val="22"/>
          <w:sz w:val="24"/>
          <w:szCs w:val="24"/>
        </w:rPr>
        <w:t xml:space="preserve"> </w:t>
      </w:r>
      <w:r w:rsidRPr="00DD6D01">
        <w:rPr>
          <w:b/>
          <w:bCs/>
          <w:spacing w:val="4"/>
          <w:sz w:val="24"/>
          <w:szCs w:val="24"/>
        </w:rPr>
        <w:t>Р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7"/>
          <w:sz w:val="24"/>
          <w:szCs w:val="24"/>
        </w:rPr>
        <w:t>Д</w:t>
      </w:r>
      <w:r w:rsidRPr="00DD6D01">
        <w:rPr>
          <w:b/>
          <w:bCs/>
          <w:sz w:val="24"/>
          <w:szCs w:val="24"/>
        </w:rPr>
        <w:t>А</w:t>
      </w:r>
      <w:r w:rsidRPr="00DD6D01">
        <w:rPr>
          <w:b/>
          <w:bCs/>
          <w:spacing w:val="-4"/>
          <w:sz w:val="24"/>
          <w:szCs w:val="24"/>
        </w:rPr>
        <w:t xml:space="preserve"> </w:t>
      </w:r>
    </w:p>
    <w:p w:rsidR="00B93A70" w:rsidRPr="001268E4" w:rsidRDefault="00B93A70">
      <w:pPr>
        <w:spacing w:line="300" w:lineRule="exact"/>
        <w:ind w:left="962" w:right="995"/>
        <w:jc w:val="center"/>
        <w:rPr>
          <w:sz w:val="24"/>
          <w:szCs w:val="24"/>
          <w:lang w:val="sr-Cyrl-CS"/>
        </w:rPr>
      </w:pPr>
      <w:r>
        <w:rPr>
          <w:b/>
          <w:bCs/>
          <w:spacing w:val="-1"/>
          <w:w w:val="102"/>
          <w:sz w:val="24"/>
          <w:szCs w:val="24"/>
          <w:lang w:val="sr-Cyrl-CS"/>
        </w:rPr>
        <w:t>ОШ“ЈОЖЕФ АТИЛА“,НОВИ САД</w:t>
      </w: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before="14" w:line="240" w:lineRule="exact"/>
        <w:rPr>
          <w:sz w:val="24"/>
          <w:szCs w:val="24"/>
        </w:rPr>
      </w:pPr>
    </w:p>
    <w:p w:rsidR="00B93A70" w:rsidRPr="00DD6D01" w:rsidRDefault="00B93A70">
      <w:pPr>
        <w:spacing w:line="481" w:lineRule="auto"/>
        <w:ind w:left="2796" w:right="2810"/>
        <w:jc w:val="center"/>
        <w:rPr>
          <w:sz w:val="24"/>
          <w:szCs w:val="24"/>
        </w:rPr>
      </w:pPr>
      <w:r w:rsidRPr="00DD6D01">
        <w:rPr>
          <w:b/>
          <w:bCs/>
          <w:spacing w:val="-4"/>
          <w:sz w:val="24"/>
          <w:szCs w:val="24"/>
        </w:rPr>
        <w:t>I</w:t>
      </w:r>
      <w:r w:rsidRPr="00DD6D01">
        <w:rPr>
          <w:b/>
          <w:bCs/>
          <w:sz w:val="24"/>
          <w:szCs w:val="24"/>
        </w:rPr>
        <w:t>.</w:t>
      </w:r>
      <w:r w:rsidRPr="00DD6D01">
        <w:rPr>
          <w:b/>
          <w:bCs/>
          <w:spacing w:val="11"/>
          <w:sz w:val="24"/>
          <w:szCs w:val="24"/>
        </w:rPr>
        <w:t xml:space="preserve"> </w:t>
      </w:r>
      <w:r w:rsidRPr="00DD6D01">
        <w:rPr>
          <w:b/>
          <w:bCs/>
          <w:spacing w:val="3"/>
          <w:sz w:val="24"/>
          <w:szCs w:val="24"/>
        </w:rPr>
        <w:t>О</w:t>
      </w:r>
      <w:r w:rsidRPr="00DD6D01">
        <w:rPr>
          <w:b/>
          <w:bCs/>
          <w:spacing w:val="4"/>
          <w:sz w:val="24"/>
          <w:szCs w:val="24"/>
        </w:rPr>
        <w:t>С</w:t>
      </w:r>
      <w:r w:rsidRPr="00DD6D01">
        <w:rPr>
          <w:b/>
          <w:bCs/>
          <w:spacing w:val="-11"/>
          <w:sz w:val="24"/>
          <w:szCs w:val="24"/>
        </w:rPr>
        <w:t>Н</w:t>
      </w:r>
      <w:r w:rsidRPr="00DD6D01">
        <w:rPr>
          <w:b/>
          <w:bCs/>
          <w:spacing w:val="3"/>
          <w:sz w:val="24"/>
          <w:szCs w:val="24"/>
        </w:rPr>
        <w:t>О</w:t>
      </w:r>
      <w:r w:rsidRPr="00DD6D01">
        <w:rPr>
          <w:b/>
          <w:bCs/>
          <w:spacing w:val="4"/>
          <w:sz w:val="24"/>
          <w:szCs w:val="24"/>
        </w:rPr>
        <w:t>В</w:t>
      </w:r>
      <w:r w:rsidRPr="00DD6D01">
        <w:rPr>
          <w:b/>
          <w:bCs/>
          <w:spacing w:val="-11"/>
          <w:sz w:val="24"/>
          <w:szCs w:val="24"/>
        </w:rPr>
        <w:t>Н</w:t>
      </w:r>
      <w:r w:rsidRPr="00DD6D01">
        <w:rPr>
          <w:b/>
          <w:bCs/>
          <w:sz w:val="24"/>
          <w:szCs w:val="24"/>
        </w:rPr>
        <w:t>Е</w:t>
      </w:r>
      <w:r w:rsidRPr="00DD6D01">
        <w:rPr>
          <w:b/>
          <w:bCs/>
          <w:spacing w:val="23"/>
          <w:sz w:val="24"/>
          <w:szCs w:val="24"/>
        </w:rPr>
        <w:t xml:space="preserve"> </w:t>
      </w:r>
      <w:r w:rsidRPr="00DD6D01">
        <w:rPr>
          <w:b/>
          <w:bCs/>
          <w:spacing w:val="3"/>
          <w:w w:val="102"/>
          <w:sz w:val="24"/>
          <w:szCs w:val="24"/>
        </w:rPr>
        <w:t>О</w:t>
      </w:r>
      <w:r w:rsidRPr="00DD6D01">
        <w:rPr>
          <w:b/>
          <w:bCs/>
          <w:spacing w:val="7"/>
          <w:w w:val="101"/>
          <w:sz w:val="24"/>
          <w:szCs w:val="24"/>
        </w:rPr>
        <w:t>Д</w:t>
      </w:r>
      <w:r w:rsidRPr="00DD6D01">
        <w:rPr>
          <w:b/>
          <w:bCs/>
          <w:spacing w:val="4"/>
          <w:w w:val="102"/>
          <w:sz w:val="24"/>
          <w:szCs w:val="24"/>
        </w:rPr>
        <w:t>РЕ</w:t>
      </w:r>
      <w:r w:rsidRPr="00DD6D01">
        <w:rPr>
          <w:b/>
          <w:bCs/>
          <w:spacing w:val="7"/>
          <w:w w:val="101"/>
          <w:sz w:val="24"/>
          <w:szCs w:val="24"/>
        </w:rPr>
        <w:t>Д</w:t>
      </w:r>
      <w:r w:rsidRPr="00DD6D01">
        <w:rPr>
          <w:b/>
          <w:bCs/>
          <w:spacing w:val="5"/>
          <w:w w:val="102"/>
          <w:sz w:val="24"/>
          <w:szCs w:val="24"/>
        </w:rPr>
        <w:t>Б</w:t>
      </w:r>
      <w:r w:rsidRPr="00DD6D01">
        <w:rPr>
          <w:b/>
          <w:bCs/>
          <w:w w:val="102"/>
          <w:sz w:val="24"/>
          <w:szCs w:val="24"/>
        </w:rPr>
        <w:t xml:space="preserve">Е </w:t>
      </w: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6"/>
          <w:w w:val="101"/>
          <w:sz w:val="24"/>
          <w:szCs w:val="24"/>
        </w:rPr>
        <w:t>1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left="778"/>
        <w:jc w:val="both"/>
        <w:rPr>
          <w:spacing w:val="6"/>
          <w:sz w:val="24"/>
          <w:szCs w:val="24"/>
          <w:lang w:val="sr-Cyrl-CS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м  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о </w:t>
      </w:r>
      <w:r w:rsidRPr="00DD6D01">
        <w:rPr>
          <w:spacing w:val="62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уну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7"/>
          <w:sz w:val="24"/>
          <w:szCs w:val="24"/>
        </w:rPr>
        <w:t>њ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ј </w:t>
      </w:r>
      <w:r w:rsidRPr="00DD6D01">
        <w:rPr>
          <w:spacing w:val="69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ор</w:t>
      </w:r>
      <w:r w:rsidRPr="00DD6D01">
        <w:rPr>
          <w:sz w:val="24"/>
          <w:szCs w:val="24"/>
        </w:rPr>
        <w:t>г</w:t>
      </w:r>
      <w:r w:rsidRPr="00DD6D01">
        <w:rPr>
          <w:spacing w:val="-8"/>
          <w:sz w:val="24"/>
          <w:szCs w:val="24"/>
        </w:rPr>
        <w:t>ан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>ц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71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53"/>
          <w:sz w:val="24"/>
          <w:szCs w:val="24"/>
        </w:rPr>
        <w:t xml:space="preserve"> </w:t>
      </w:r>
      <w:r w:rsidRPr="00DD6D01">
        <w:rPr>
          <w:spacing w:val="3"/>
          <w:w w:val="102"/>
          <w:sz w:val="24"/>
          <w:szCs w:val="24"/>
        </w:rPr>
        <w:t>О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w w:val="101"/>
          <w:sz w:val="24"/>
          <w:szCs w:val="24"/>
        </w:rPr>
        <w:t>е</w:t>
      </w:r>
      <w:r w:rsidRPr="00DD6D01">
        <w:rPr>
          <w:sz w:val="24"/>
          <w:szCs w:val="24"/>
          <w:lang w:val="sr-Cyrl-CS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е</w:t>
      </w:r>
    </w:p>
    <w:p w:rsidR="00B93A70" w:rsidRPr="00DD6D01" w:rsidRDefault="00B93A70" w:rsidP="009003FD">
      <w:pPr>
        <w:spacing w:line="300" w:lineRule="exact"/>
        <w:jc w:val="both"/>
        <w:rPr>
          <w:sz w:val="24"/>
          <w:szCs w:val="24"/>
        </w:rPr>
      </w:pPr>
      <w:r w:rsidRPr="00DD6D01">
        <w:rPr>
          <w:spacing w:val="5"/>
          <w:sz w:val="24"/>
          <w:szCs w:val="24"/>
        </w:rPr>
        <w:t>'</w:t>
      </w:r>
      <w:r w:rsidRPr="00DD6D01">
        <w:rPr>
          <w:sz w:val="24"/>
          <w:szCs w:val="24"/>
        </w:rPr>
        <w:t>'</w:t>
      </w:r>
      <w:r w:rsidRPr="00DD6D01">
        <w:rPr>
          <w:spacing w:val="25"/>
          <w:sz w:val="24"/>
          <w:szCs w:val="24"/>
        </w:rPr>
        <w:t xml:space="preserve"> </w:t>
      </w:r>
      <w:r w:rsidRPr="00DD6D01">
        <w:rPr>
          <w:spacing w:val="-12"/>
          <w:sz w:val="24"/>
          <w:szCs w:val="24"/>
          <w:lang w:val="sr-Cyrl-CS"/>
        </w:rPr>
        <w:t xml:space="preserve">Јожеф Атила </w:t>
      </w:r>
      <w:r w:rsidRPr="00DD6D01">
        <w:rPr>
          <w:spacing w:val="5"/>
          <w:sz w:val="24"/>
          <w:szCs w:val="24"/>
        </w:rPr>
        <w:t>'</w:t>
      </w:r>
      <w:r w:rsidRPr="00DD6D01">
        <w:rPr>
          <w:sz w:val="24"/>
          <w:szCs w:val="24"/>
        </w:rPr>
        <w:t>'</w:t>
      </w:r>
      <w:r w:rsidRPr="00DD6D01">
        <w:rPr>
          <w:spacing w:val="40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  <w:lang w:val="sr-Cyrl-CS"/>
        </w:rPr>
        <w:t>Новом Саду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(</w:t>
      </w:r>
      <w:r w:rsidRPr="00DD6D01">
        <w:rPr>
          <w:spacing w:val="-5"/>
          <w:sz w:val="24"/>
          <w:szCs w:val="24"/>
          <w:lang w:val="sr-Cyrl-CS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>м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 xml:space="preserve">: </w:t>
      </w:r>
      <w:r w:rsidRPr="00DD6D01">
        <w:rPr>
          <w:spacing w:val="-10"/>
          <w:w w:val="102"/>
          <w:sz w:val="24"/>
          <w:szCs w:val="24"/>
        </w:rPr>
        <w:t>П</w:t>
      </w:r>
      <w:r w:rsidRPr="00DD6D01">
        <w:rPr>
          <w:spacing w:val="6"/>
          <w:w w:val="101"/>
          <w:sz w:val="24"/>
          <w:szCs w:val="24"/>
        </w:rPr>
        <w:t>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w w:val="101"/>
          <w:sz w:val="24"/>
          <w:szCs w:val="24"/>
        </w:rPr>
        <w:t xml:space="preserve">) 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9"/>
          <w:sz w:val="24"/>
          <w:szCs w:val="24"/>
        </w:rPr>
        <w:t>ђ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е 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е  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уну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ор</w:t>
      </w:r>
      <w:r w:rsidRPr="00DD6D01">
        <w:rPr>
          <w:sz w:val="24"/>
          <w:szCs w:val="24"/>
        </w:rPr>
        <w:t>г</w:t>
      </w:r>
      <w:r w:rsidRPr="00DD6D01">
        <w:rPr>
          <w:spacing w:val="-8"/>
          <w:sz w:val="24"/>
          <w:szCs w:val="24"/>
        </w:rPr>
        <w:t>ан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>ц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а   </w:t>
      </w:r>
      <w:r w:rsidRPr="00DD6D01">
        <w:rPr>
          <w:spacing w:val="3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е  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19"/>
          <w:w w:val="101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w w:val="101"/>
          <w:sz w:val="24"/>
          <w:szCs w:val="24"/>
        </w:rPr>
        <w:t xml:space="preserve">е </w:t>
      </w:r>
      <w:r w:rsidRPr="00DD6D01">
        <w:rPr>
          <w:spacing w:val="10"/>
          <w:sz w:val="24"/>
          <w:szCs w:val="24"/>
        </w:rPr>
        <w:t>“</w:t>
      </w:r>
      <w:r w:rsidRPr="00DD6D01">
        <w:rPr>
          <w:spacing w:val="-12"/>
          <w:sz w:val="24"/>
          <w:szCs w:val="24"/>
          <w:lang w:val="sr-Cyrl-CS"/>
        </w:rPr>
        <w:t>Јожеф Атила</w:t>
      </w:r>
      <w:r w:rsidRPr="00DD6D01">
        <w:rPr>
          <w:sz w:val="24"/>
          <w:szCs w:val="24"/>
        </w:rPr>
        <w:t>”</w:t>
      </w:r>
      <w:r w:rsidRPr="00DD6D01">
        <w:rPr>
          <w:spacing w:val="39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(</w:t>
      </w:r>
      <w:r w:rsidRPr="00DD6D01">
        <w:rPr>
          <w:spacing w:val="-5"/>
          <w:sz w:val="24"/>
          <w:szCs w:val="24"/>
          <w:lang w:val="sr-Cyrl-CS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6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>м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:</w:t>
      </w:r>
      <w:r w:rsidRPr="00DD6D01">
        <w:rPr>
          <w:spacing w:val="4"/>
          <w:sz w:val="24"/>
          <w:szCs w:val="24"/>
        </w:rPr>
        <w:t xml:space="preserve"> </w:t>
      </w:r>
      <w:r w:rsidRPr="00DD6D01">
        <w:rPr>
          <w:spacing w:val="-6"/>
          <w:w w:val="102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5"/>
          <w:w w:val="101"/>
          <w:sz w:val="24"/>
          <w:szCs w:val="24"/>
        </w:rPr>
        <w:t>)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before="18" w:line="220" w:lineRule="exact"/>
        <w:rPr>
          <w:sz w:val="24"/>
          <w:szCs w:val="24"/>
        </w:rPr>
      </w:pPr>
    </w:p>
    <w:p w:rsidR="00B93A70" w:rsidRPr="00DD6D01" w:rsidRDefault="00B93A70">
      <w:pPr>
        <w:spacing w:line="481" w:lineRule="auto"/>
        <w:ind w:left="2075" w:right="2091"/>
        <w:jc w:val="center"/>
        <w:rPr>
          <w:b/>
          <w:bCs/>
          <w:w w:val="102"/>
          <w:sz w:val="24"/>
          <w:szCs w:val="24"/>
          <w:lang w:val="sr-Cyrl-CS"/>
        </w:rPr>
      </w:pPr>
      <w:r w:rsidRPr="00DD6D01">
        <w:rPr>
          <w:b/>
          <w:bCs/>
          <w:spacing w:val="-4"/>
          <w:sz w:val="24"/>
          <w:szCs w:val="24"/>
        </w:rPr>
        <w:t>II</w:t>
      </w:r>
      <w:r w:rsidRPr="00DD6D01">
        <w:rPr>
          <w:b/>
          <w:bCs/>
          <w:sz w:val="24"/>
          <w:szCs w:val="24"/>
        </w:rPr>
        <w:t>.</w:t>
      </w:r>
      <w:r w:rsidRPr="00DD6D01">
        <w:rPr>
          <w:b/>
          <w:bCs/>
          <w:spacing w:val="13"/>
          <w:sz w:val="24"/>
          <w:szCs w:val="24"/>
        </w:rPr>
        <w:t xml:space="preserve"> </w:t>
      </w:r>
      <w:r w:rsidRPr="00DD6D01">
        <w:rPr>
          <w:b/>
          <w:bCs/>
          <w:spacing w:val="3"/>
          <w:sz w:val="24"/>
          <w:szCs w:val="24"/>
        </w:rPr>
        <w:t>О</w:t>
      </w:r>
      <w:r w:rsidRPr="00DD6D01">
        <w:rPr>
          <w:b/>
          <w:bCs/>
          <w:spacing w:val="4"/>
          <w:sz w:val="24"/>
          <w:szCs w:val="24"/>
        </w:rPr>
        <w:t>Р</w:t>
      </w:r>
      <w:r w:rsidRPr="00DD6D01">
        <w:rPr>
          <w:b/>
          <w:bCs/>
          <w:spacing w:val="3"/>
          <w:sz w:val="24"/>
          <w:szCs w:val="24"/>
        </w:rPr>
        <w:t>Г</w:t>
      </w:r>
      <w:r w:rsidRPr="00DD6D01">
        <w:rPr>
          <w:b/>
          <w:bCs/>
          <w:spacing w:val="-11"/>
          <w:sz w:val="24"/>
          <w:szCs w:val="24"/>
        </w:rPr>
        <w:t>АН</w:t>
      </w:r>
      <w:r w:rsidRPr="00DD6D01">
        <w:rPr>
          <w:b/>
          <w:bCs/>
          <w:spacing w:val="-10"/>
          <w:sz w:val="24"/>
          <w:szCs w:val="24"/>
        </w:rPr>
        <w:t>И</w:t>
      </w:r>
      <w:r w:rsidRPr="00DD6D01">
        <w:rPr>
          <w:b/>
          <w:bCs/>
          <w:spacing w:val="1"/>
          <w:sz w:val="24"/>
          <w:szCs w:val="24"/>
        </w:rPr>
        <w:t>З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2"/>
          <w:sz w:val="24"/>
          <w:szCs w:val="24"/>
        </w:rPr>
        <w:t>Ц</w:t>
      </w:r>
      <w:r w:rsidRPr="00DD6D01">
        <w:rPr>
          <w:b/>
          <w:bCs/>
          <w:spacing w:val="-10"/>
          <w:sz w:val="24"/>
          <w:szCs w:val="24"/>
        </w:rPr>
        <w:t>И</w:t>
      </w:r>
      <w:r w:rsidRPr="00DD6D01">
        <w:rPr>
          <w:b/>
          <w:bCs/>
          <w:spacing w:val="6"/>
          <w:sz w:val="24"/>
          <w:szCs w:val="24"/>
        </w:rPr>
        <w:t>Ј</w:t>
      </w:r>
      <w:r w:rsidRPr="00DD6D01">
        <w:rPr>
          <w:b/>
          <w:bCs/>
          <w:sz w:val="24"/>
          <w:szCs w:val="24"/>
        </w:rPr>
        <w:t>А</w:t>
      </w:r>
      <w:r w:rsidRPr="00DD6D01">
        <w:rPr>
          <w:b/>
          <w:bCs/>
          <w:spacing w:val="19"/>
          <w:sz w:val="24"/>
          <w:szCs w:val="24"/>
        </w:rPr>
        <w:t xml:space="preserve"> </w:t>
      </w:r>
      <w:r w:rsidRPr="00DD6D01">
        <w:rPr>
          <w:b/>
          <w:bCs/>
          <w:spacing w:val="4"/>
          <w:sz w:val="24"/>
          <w:szCs w:val="24"/>
        </w:rPr>
        <w:t>Р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7"/>
          <w:sz w:val="24"/>
          <w:szCs w:val="24"/>
        </w:rPr>
        <w:t>Д</w:t>
      </w:r>
      <w:r w:rsidRPr="00DD6D01">
        <w:rPr>
          <w:b/>
          <w:bCs/>
          <w:sz w:val="24"/>
          <w:szCs w:val="24"/>
        </w:rPr>
        <w:t>А</w:t>
      </w:r>
      <w:r w:rsidRPr="00DD6D01">
        <w:rPr>
          <w:b/>
          <w:bCs/>
          <w:spacing w:val="-4"/>
          <w:sz w:val="24"/>
          <w:szCs w:val="24"/>
        </w:rPr>
        <w:t xml:space="preserve"> </w:t>
      </w:r>
      <w:r w:rsidRPr="00DD6D01">
        <w:rPr>
          <w:b/>
          <w:bCs/>
          <w:spacing w:val="-1"/>
          <w:w w:val="102"/>
          <w:sz w:val="24"/>
          <w:szCs w:val="24"/>
        </w:rPr>
        <w:t>Ш</w:t>
      </w:r>
      <w:r w:rsidRPr="00DD6D01">
        <w:rPr>
          <w:b/>
          <w:bCs/>
          <w:spacing w:val="5"/>
          <w:w w:val="101"/>
          <w:sz w:val="24"/>
          <w:szCs w:val="24"/>
        </w:rPr>
        <w:t>К</w:t>
      </w:r>
      <w:r w:rsidRPr="00DD6D01">
        <w:rPr>
          <w:b/>
          <w:bCs/>
          <w:spacing w:val="3"/>
          <w:w w:val="102"/>
          <w:sz w:val="24"/>
          <w:szCs w:val="24"/>
        </w:rPr>
        <w:t>О</w:t>
      </w:r>
      <w:r w:rsidRPr="00DD6D01">
        <w:rPr>
          <w:b/>
          <w:bCs/>
          <w:spacing w:val="-5"/>
          <w:w w:val="102"/>
          <w:sz w:val="24"/>
          <w:szCs w:val="24"/>
        </w:rPr>
        <w:t>Л</w:t>
      </w:r>
      <w:r w:rsidRPr="00DD6D01">
        <w:rPr>
          <w:b/>
          <w:bCs/>
          <w:w w:val="102"/>
          <w:sz w:val="24"/>
          <w:szCs w:val="24"/>
        </w:rPr>
        <w:t xml:space="preserve">Е </w:t>
      </w:r>
    </w:p>
    <w:p w:rsidR="00B93A70" w:rsidRPr="00DD6D01" w:rsidRDefault="00B93A70">
      <w:pPr>
        <w:spacing w:line="481" w:lineRule="auto"/>
        <w:ind w:left="2075" w:right="209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</w:rPr>
        <w:t>2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before="9" w:line="246" w:lineRule="auto"/>
        <w:ind w:left="102" w:right="57" w:firstLine="676"/>
        <w:jc w:val="both"/>
        <w:rPr>
          <w:sz w:val="24"/>
          <w:szCs w:val="24"/>
          <w:lang w:val="sr-Cyrl-CS"/>
        </w:rPr>
      </w:pP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25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3"/>
          <w:sz w:val="24"/>
          <w:szCs w:val="24"/>
        </w:rPr>
        <w:t>љ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25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т  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  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w w:val="101"/>
          <w:sz w:val="24"/>
          <w:szCs w:val="24"/>
        </w:rPr>
        <w:t xml:space="preserve">у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у</w:t>
      </w:r>
      <w:r w:rsidRPr="00DD6D01">
        <w:rPr>
          <w:spacing w:val="62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4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  <w:lang w:val="sr-Cyrl-CS"/>
        </w:rPr>
        <w:t>Новом Саду</w:t>
      </w:r>
      <w:r w:rsidRPr="00DD6D01">
        <w:rPr>
          <w:sz w:val="24"/>
          <w:szCs w:val="24"/>
        </w:rPr>
        <w:t>,</w:t>
      </w:r>
      <w:r w:rsidRPr="00DD6D01">
        <w:rPr>
          <w:spacing w:val="66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>а</w:t>
      </w:r>
      <w:r w:rsidRPr="00DD6D01">
        <w:rPr>
          <w:spacing w:val="61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  <w:lang w:val="sr-Cyrl-CS"/>
        </w:rPr>
        <w:t xml:space="preserve">Шарпланинска </w:t>
      </w:r>
      <w:r w:rsidRPr="00DD6D01">
        <w:rPr>
          <w:sz w:val="24"/>
          <w:szCs w:val="24"/>
        </w:rPr>
        <w:t>,</w:t>
      </w:r>
      <w:r w:rsidRPr="00DD6D01">
        <w:rPr>
          <w:spacing w:val="73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6"/>
          <w:w w:val="101"/>
          <w:sz w:val="24"/>
          <w:szCs w:val="24"/>
        </w:rPr>
        <w:t>ро</w:t>
      </w:r>
      <w:r w:rsidRPr="00DD6D01">
        <w:rPr>
          <w:w w:val="101"/>
          <w:sz w:val="24"/>
          <w:szCs w:val="24"/>
        </w:rPr>
        <w:t>ј</w:t>
      </w:r>
      <w:r w:rsidRPr="00DD6D01">
        <w:rPr>
          <w:w w:val="101"/>
          <w:sz w:val="24"/>
          <w:szCs w:val="24"/>
          <w:lang w:val="sr-Cyrl-CS"/>
        </w:rPr>
        <w:t xml:space="preserve"> 28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3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102" w:right="54" w:firstLine="676"/>
        <w:jc w:val="both"/>
        <w:rPr>
          <w:sz w:val="24"/>
          <w:szCs w:val="24"/>
        </w:rPr>
      </w:pPr>
      <w:r w:rsidRPr="00DD6D01">
        <w:rPr>
          <w:sz w:val="24"/>
          <w:szCs w:val="24"/>
        </w:rPr>
        <w:t xml:space="preserve">У  </w:t>
      </w:r>
      <w:r w:rsidRPr="00DD6D01">
        <w:rPr>
          <w:spacing w:val="4"/>
          <w:sz w:val="24"/>
          <w:szCs w:val="24"/>
        </w:rPr>
        <w:t>з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е</w:t>
      </w:r>
      <w:r w:rsidRPr="00DD6D01">
        <w:rPr>
          <w:spacing w:val="71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1"/>
          <w:sz w:val="24"/>
          <w:szCs w:val="24"/>
        </w:rPr>
        <w:t>ц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6"/>
          <w:w w:val="101"/>
          <w:sz w:val="24"/>
          <w:szCs w:val="24"/>
        </w:rPr>
        <w:t>ре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6"/>
          <w:w w:val="101"/>
          <w:sz w:val="24"/>
          <w:szCs w:val="24"/>
        </w:rPr>
        <w:t>ор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 xml:space="preserve">, </w:t>
      </w:r>
      <w:r w:rsidRPr="00DD6D01">
        <w:rPr>
          <w:w w:val="102"/>
          <w:sz w:val="24"/>
          <w:szCs w:val="24"/>
          <w:lang w:val="sr-Cyrl-CS"/>
        </w:rPr>
        <w:t xml:space="preserve">помоћника директора,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 xml:space="preserve">, 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5"/>
          <w:sz w:val="24"/>
          <w:szCs w:val="24"/>
        </w:rPr>
        <w:t>ф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6"/>
          <w:sz w:val="24"/>
          <w:szCs w:val="24"/>
        </w:rPr>
        <w:t xml:space="preserve"> 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8"/>
          <w:sz w:val="24"/>
          <w:szCs w:val="24"/>
        </w:rPr>
        <w:t>ун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 xml:space="preserve">,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6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г</w:t>
      </w:r>
      <w:r w:rsidRPr="00DD6D01">
        <w:rPr>
          <w:spacing w:val="-8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 xml:space="preserve">, 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>га</w:t>
      </w:r>
      <w:r w:rsidRPr="00DD6D01">
        <w:rPr>
          <w:sz w:val="24"/>
          <w:szCs w:val="24"/>
          <w:lang w:val="sr-Cyrl-CS"/>
        </w:rPr>
        <w:t xml:space="preserve">,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х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га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-6"/>
          <w:w w:val="102"/>
          <w:sz w:val="24"/>
          <w:szCs w:val="24"/>
          <w:lang w:val="sr-Cyrl-CS"/>
        </w:rPr>
        <w:t>и</w:t>
      </w:r>
      <w:r w:rsidRPr="00DD6D01">
        <w:rPr>
          <w:spacing w:val="6"/>
          <w:w w:val="101"/>
          <w:sz w:val="24"/>
          <w:szCs w:val="24"/>
          <w:lang w:val="sr-Cyrl-CS"/>
        </w:rPr>
        <w:t xml:space="preserve"> административних радника Школе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line="300" w:lineRule="exact"/>
        <w:ind w:left="778"/>
        <w:rPr>
          <w:sz w:val="24"/>
          <w:szCs w:val="24"/>
        </w:rPr>
      </w:pPr>
      <w:r w:rsidRPr="00DD6D01">
        <w:rPr>
          <w:sz w:val="24"/>
          <w:szCs w:val="24"/>
        </w:rPr>
        <w:t>У</w:t>
      </w:r>
      <w:r w:rsidRPr="00DD6D01">
        <w:rPr>
          <w:spacing w:val="57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</w:rPr>
        <w:t>з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и</w:t>
      </w:r>
      <w:r w:rsidRPr="00DD6D01">
        <w:rPr>
          <w:spacing w:val="60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е</w:t>
      </w:r>
      <w:r w:rsidRPr="00DD6D01">
        <w:rPr>
          <w:spacing w:val="73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z w:val="24"/>
          <w:szCs w:val="24"/>
        </w:rPr>
        <w:t>е</w:t>
      </w:r>
      <w:r w:rsidRPr="00DD6D01">
        <w:rPr>
          <w:spacing w:val="58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е</w:t>
      </w:r>
      <w:r w:rsidRPr="00DD6D01">
        <w:rPr>
          <w:spacing w:val="52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а</w:t>
      </w:r>
      <w:r w:rsidRPr="00DD6D01">
        <w:rPr>
          <w:spacing w:val="46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а</w:t>
      </w:r>
      <w:r w:rsidRPr="00DD6D01">
        <w:rPr>
          <w:spacing w:val="56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6"/>
          <w:w w:val="101"/>
          <w:sz w:val="24"/>
          <w:szCs w:val="24"/>
        </w:rPr>
        <w:t>р</w:t>
      </w:r>
      <w:r w:rsidRPr="00DD6D01">
        <w:rPr>
          <w:spacing w:val="-8"/>
          <w:w w:val="101"/>
          <w:sz w:val="24"/>
          <w:szCs w:val="24"/>
        </w:rPr>
        <w:t>х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w w:val="101"/>
          <w:sz w:val="24"/>
          <w:szCs w:val="24"/>
        </w:rPr>
        <w:t>а</w:t>
      </w:r>
    </w:p>
    <w:p w:rsidR="00B93A70" w:rsidRPr="00DD6D01" w:rsidRDefault="00B93A70">
      <w:pPr>
        <w:spacing w:before="8"/>
        <w:ind w:left="102" w:right="7781"/>
        <w:jc w:val="both"/>
        <w:rPr>
          <w:sz w:val="24"/>
          <w:szCs w:val="24"/>
        </w:rPr>
      </w:pPr>
      <w:r w:rsidRPr="00DD6D01">
        <w:rPr>
          <w:spacing w:val="-6"/>
          <w:w w:val="102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</w:rPr>
        <w:t>3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300" w:lineRule="exact"/>
        <w:ind w:left="102" w:right="52" w:firstLine="676"/>
        <w:jc w:val="both"/>
        <w:rPr>
          <w:sz w:val="24"/>
          <w:szCs w:val="24"/>
        </w:rPr>
        <w:sectPr w:rsidR="00B93A70" w:rsidRPr="00DD6D01">
          <w:pgSz w:w="12240" w:h="15840"/>
          <w:pgMar w:top="1360" w:right="1680" w:bottom="280" w:left="1700" w:header="708" w:footer="708" w:gutter="0"/>
          <w:cols w:space="708"/>
        </w:sectPr>
      </w:pPr>
      <w:r w:rsidRPr="00DD6D01">
        <w:rPr>
          <w:spacing w:val="4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м 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и</w:t>
      </w:r>
      <w:r w:rsidRPr="00DD6D01">
        <w:rPr>
          <w:spacing w:val="71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р 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15"/>
          <w:sz w:val="24"/>
          <w:szCs w:val="24"/>
        </w:rPr>
        <w:t>е</w:t>
      </w:r>
      <w:r w:rsidRPr="00DD6D01">
        <w:rPr>
          <w:sz w:val="24"/>
          <w:szCs w:val="24"/>
        </w:rPr>
        <w:t>,</w:t>
      </w:r>
      <w:r w:rsidRPr="00DD6D01">
        <w:rPr>
          <w:spacing w:val="76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з</w:t>
      </w:r>
      <w:r w:rsidRPr="00DD6D01">
        <w:rPr>
          <w:spacing w:val="73"/>
          <w:sz w:val="24"/>
          <w:szCs w:val="24"/>
        </w:rPr>
        <w:t xml:space="preserve"> </w:t>
      </w:r>
      <w:r w:rsidRPr="00DD6D01">
        <w:rPr>
          <w:spacing w:val="-20"/>
          <w:w w:val="102"/>
          <w:sz w:val="24"/>
          <w:szCs w:val="24"/>
        </w:rPr>
        <w:t>п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w w:val="101"/>
          <w:sz w:val="24"/>
          <w:szCs w:val="24"/>
        </w:rPr>
        <w:t xml:space="preserve">ћ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9"/>
          <w:sz w:val="24"/>
          <w:szCs w:val="24"/>
        </w:rPr>
        <w:t>ћ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а</w:t>
      </w:r>
      <w:r w:rsidRPr="00DD6D01">
        <w:rPr>
          <w:spacing w:val="38"/>
          <w:sz w:val="24"/>
          <w:szCs w:val="24"/>
        </w:rPr>
        <w:t xml:space="preserve">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6"/>
          <w:w w:val="101"/>
          <w:sz w:val="24"/>
          <w:szCs w:val="24"/>
        </w:rPr>
        <w:t>ре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6"/>
          <w:w w:val="101"/>
          <w:sz w:val="24"/>
          <w:szCs w:val="24"/>
        </w:rPr>
        <w:t>ор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1" w:line="240" w:lineRule="exact"/>
        <w:rPr>
          <w:sz w:val="24"/>
          <w:szCs w:val="24"/>
        </w:rPr>
      </w:pPr>
    </w:p>
    <w:p w:rsidR="00B93A70" w:rsidRPr="00DD6D01" w:rsidRDefault="00B93A70">
      <w:pPr>
        <w:spacing w:before="28"/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</w:rPr>
        <w:t>4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3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 w:rsidP="009003FD">
      <w:pPr>
        <w:spacing w:line="242" w:lineRule="auto"/>
        <w:ind w:left="102" w:right="63" w:firstLine="676"/>
        <w:jc w:val="both"/>
        <w:rPr>
          <w:sz w:val="24"/>
          <w:szCs w:val="24"/>
        </w:rPr>
      </w:pPr>
      <w:r w:rsidRPr="00DD6D01">
        <w:rPr>
          <w:spacing w:val="3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9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37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т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е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3"/>
          <w:sz w:val="24"/>
          <w:szCs w:val="24"/>
        </w:rPr>
        <w:t>љ</w:t>
      </w:r>
      <w:r w:rsidRPr="00DD6D01">
        <w:rPr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-9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6"/>
          <w:w w:val="101"/>
          <w:sz w:val="24"/>
          <w:szCs w:val="24"/>
        </w:rPr>
        <w:t>р</w:t>
      </w:r>
      <w:r w:rsidRPr="00DD6D01">
        <w:rPr>
          <w:w w:val="101"/>
          <w:sz w:val="24"/>
          <w:szCs w:val="24"/>
        </w:rPr>
        <w:t xml:space="preserve">у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е</w:t>
      </w:r>
      <w:r w:rsidRPr="00DD6D01">
        <w:rPr>
          <w:spacing w:val="45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4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е</w:t>
      </w:r>
      <w:r w:rsidRPr="00DD6D01">
        <w:rPr>
          <w:spacing w:val="36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>,</w:t>
      </w:r>
      <w:r w:rsidRPr="00DD6D01">
        <w:rPr>
          <w:spacing w:val="30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д</w:t>
      </w:r>
      <w:r w:rsidRPr="00DD6D01">
        <w:rPr>
          <w:spacing w:val="25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а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о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,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м</w:t>
      </w:r>
      <w:r w:rsidRPr="00DD6D01">
        <w:rPr>
          <w:spacing w:val="21"/>
          <w:sz w:val="24"/>
          <w:szCs w:val="24"/>
        </w:rPr>
        <w:t xml:space="preserve"> </w:t>
      </w:r>
      <w:r w:rsidRPr="00DD6D01">
        <w:rPr>
          <w:w w:val="102"/>
          <w:sz w:val="24"/>
          <w:szCs w:val="24"/>
        </w:rPr>
        <w:t xml:space="preserve">и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м</w:t>
      </w:r>
      <w:r w:rsidRPr="00DD6D01">
        <w:rPr>
          <w:spacing w:val="19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у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м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>ро</w:t>
      </w:r>
      <w:r w:rsidRPr="00DD6D01">
        <w:rPr>
          <w:sz w:val="24"/>
          <w:szCs w:val="24"/>
        </w:rPr>
        <w:t>м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>а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w w:val="102"/>
          <w:sz w:val="24"/>
          <w:szCs w:val="24"/>
        </w:rPr>
        <w:t xml:space="preserve">и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ро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>а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-6"/>
          <w:w w:val="102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left="778"/>
        <w:jc w:val="both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9"/>
          <w:sz w:val="24"/>
          <w:szCs w:val="24"/>
        </w:rPr>
        <w:t>ћ</w:t>
      </w:r>
      <w:r w:rsidRPr="00DD6D01">
        <w:rPr>
          <w:sz w:val="24"/>
          <w:szCs w:val="24"/>
        </w:rPr>
        <w:t xml:space="preserve">и     </w:t>
      </w:r>
      <w:r w:rsidRPr="00DD6D01">
        <w:rPr>
          <w:spacing w:val="65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 xml:space="preserve">и     </w:t>
      </w:r>
      <w:r w:rsidRPr="00DD6D01">
        <w:rPr>
          <w:spacing w:val="64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(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17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5"/>
          <w:sz w:val="24"/>
          <w:szCs w:val="24"/>
        </w:rPr>
        <w:t>ф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ј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и      </w:t>
      </w:r>
      <w:r w:rsidRPr="00DD6D01">
        <w:rPr>
          <w:spacing w:val="29"/>
          <w:sz w:val="24"/>
          <w:szCs w:val="24"/>
        </w:rPr>
        <w:t xml:space="preserve"> </w:t>
      </w:r>
      <w:r w:rsidRPr="00DD6D01">
        <w:rPr>
          <w:w w:val="102"/>
          <w:sz w:val="24"/>
          <w:szCs w:val="24"/>
        </w:rPr>
        <w:t>и</w:t>
      </w:r>
    </w:p>
    <w:p w:rsidR="00B93A70" w:rsidRPr="00DD6D01" w:rsidRDefault="00B93A70" w:rsidP="009003FD">
      <w:pPr>
        <w:spacing w:before="18" w:line="300" w:lineRule="exact"/>
        <w:ind w:left="102" w:right="82"/>
        <w:jc w:val="both"/>
        <w:rPr>
          <w:sz w:val="24"/>
          <w:szCs w:val="24"/>
        </w:rPr>
      </w:pP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9"/>
          <w:sz w:val="24"/>
          <w:szCs w:val="24"/>
        </w:rPr>
        <w:t>ћ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9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хн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48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 xml:space="preserve">) </w:t>
      </w:r>
      <w:r w:rsidRPr="00DD6D01">
        <w:rPr>
          <w:spacing w:val="3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3"/>
          <w:sz w:val="24"/>
          <w:szCs w:val="24"/>
        </w:rPr>
        <w:t>љ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9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-20"/>
          <w:w w:val="102"/>
          <w:sz w:val="24"/>
          <w:szCs w:val="24"/>
        </w:rPr>
        <w:t>п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w w:val="101"/>
          <w:sz w:val="24"/>
          <w:szCs w:val="24"/>
        </w:rPr>
        <w:t xml:space="preserve">е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е</w:t>
      </w:r>
      <w:r w:rsidRPr="00DD6D01">
        <w:rPr>
          <w:spacing w:val="12"/>
          <w:sz w:val="24"/>
          <w:szCs w:val="24"/>
        </w:rPr>
        <w:t xml:space="preserve"> 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3"/>
          <w:w w:val="101"/>
          <w:sz w:val="24"/>
          <w:szCs w:val="24"/>
        </w:rPr>
        <w:t>љ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before="4"/>
        <w:ind w:left="102" w:right="54" w:firstLine="676"/>
        <w:jc w:val="both"/>
        <w:rPr>
          <w:sz w:val="24"/>
          <w:szCs w:val="24"/>
        </w:rPr>
      </w:pPr>
      <w:r w:rsidRPr="00DD6D01">
        <w:rPr>
          <w:spacing w:val="3"/>
          <w:sz w:val="24"/>
          <w:szCs w:val="24"/>
        </w:rPr>
        <w:t>О</w:t>
      </w:r>
      <w:r w:rsidRPr="00DD6D01">
        <w:rPr>
          <w:sz w:val="24"/>
          <w:szCs w:val="24"/>
        </w:rPr>
        <w:t xml:space="preserve">д </w:t>
      </w:r>
      <w:r w:rsidRPr="00DD6D01">
        <w:rPr>
          <w:spacing w:val="19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 xml:space="preserve">з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в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2</w:t>
      </w:r>
      <w:r w:rsidRPr="00DD6D01">
        <w:rPr>
          <w:sz w:val="24"/>
          <w:szCs w:val="24"/>
        </w:rPr>
        <w:t xml:space="preserve">. 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г </w:t>
      </w:r>
      <w:r w:rsidRPr="00DD6D01">
        <w:rPr>
          <w:spacing w:val="22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20"/>
          <w:sz w:val="24"/>
          <w:szCs w:val="24"/>
        </w:rPr>
        <w:t>п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о </w:t>
      </w:r>
      <w:r w:rsidRPr="00DD6D01">
        <w:rPr>
          <w:spacing w:val="10"/>
          <w:sz w:val="24"/>
          <w:szCs w:val="24"/>
        </w:rPr>
        <w:t xml:space="preserve"> 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w w:val="101"/>
          <w:sz w:val="24"/>
          <w:szCs w:val="24"/>
        </w:rPr>
        <w:t xml:space="preserve">о 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х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>у</w:t>
      </w:r>
      <w:r w:rsidRPr="00DD6D01">
        <w:rPr>
          <w:spacing w:val="62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1"/>
          <w:sz w:val="24"/>
          <w:szCs w:val="24"/>
        </w:rPr>
        <w:t>б</w:t>
      </w:r>
      <w:r w:rsidRPr="00DD6D01">
        <w:rPr>
          <w:sz w:val="24"/>
          <w:szCs w:val="24"/>
        </w:rPr>
        <w:t>е</w:t>
      </w:r>
      <w:r w:rsidRPr="00DD6D01">
        <w:rPr>
          <w:spacing w:val="62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а</w:t>
      </w:r>
      <w:r w:rsidRPr="00DD6D01">
        <w:rPr>
          <w:spacing w:val="39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>,</w:t>
      </w:r>
      <w:r w:rsidRPr="00DD6D01">
        <w:rPr>
          <w:spacing w:val="52"/>
          <w:sz w:val="24"/>
          <w:szCs w:val="24"/>
        </w:rPr>
        <w:t xml:space="preserve"> </w:t>
      </w:r>
      <w:r w:rsidRPr="00DD6D01">
        <w:rPr>
          <w:sz w:val="24"/>
          <w:szCs w:val="24"/>
        </w:rPr>
        <w:t>а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>ро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о</w:t>
      </w:r>
      <w:r w:rsidRPr="00DD6D01">
        <w:rPr>
          <w:spacing w:val="64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1"/>
          <w:sz w:val="24"/>
          <w:szCs w:val="24"/>
        </w:rPr>
        <w:t>б</w:t>
      </w:r>
      <w:r w:rsidRPr="00DD6D01">
        <w:rPr>
          <w:sz w:val="24"/>
          <w:szCs w:val="24"/>
        </w:rPr>
        <w:t>е</w:t>
      </w:r>
      <w:r w:rsidRPr="00DD6D01">
        <w:rPr>
          <w:spacing w:val="62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6"/>
          <w:w w:val="101"/>
          <w:sz w:val="24"/>
          <w:szCs w:val="24"/>
        </w:rPr>
        <w:t>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4"/>
          <w:w w:val="101"/>
          <w:sz w:val="24"/>
          <w:szCs w:val="24"/>
        </w:rPr>
        <w:t>з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w w:val="101"/>
          <w:sz w:val="24"/>
          <w:szCs w:val="24"/>
        </w:rPr>
        <w:t>о</w:t>
      </w:r>
      <w:r w:rsidRPr="00DD6D01">
        <w:rPr>
          <w:spacing w:val="-51"/>
          <w:sz w:val="24"/>
          <w:szCs w:val="24"/>
        </w:rPr>
        <w:t xml:space="preserve"> </w:t>
      </w:r>
      <w:r w:rsidRPr="00DD6D01">
        <w:rPr>
          <w:w w:val="101"/>
          <w:sz w:val="24"/>
          <w:szCs w:val="24"/>
        </w:rPr>
        <w:t xml:space="preserve">- 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е</w:t>
      </w:r>
      <w:r w:rsidRPr="00DD6D01">
        <w:rPr>
          <w:spacing w:val="48"/>
          <w:sz w:val="24"/>
          <w:szCs w:val="24"/>
        </w:rPr>
        <w:t xml:space="preserve">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before="2" w:line="120" w:lineRule="exact"/>
        <w:jc w:val="both"/>
        <w:rPr>
          <w:sz w:val="24"/>
          <w:szCs w:val="24"/>
        </w:rPr>
      </w:pPr>
    </w:p>
    <w:p w:rsidR="00B93A70" w:rsidRPr="00DD6D01" w:rsidRDefault="00B93A70" w:rsidP="009003FD">
      <w:pPr>
        <w:spacing w:line="200" w:lineRule="exact"/>
        <w:jc w:val="both"/>
        <w:rPr>
          <w:sz w:val="24"/>
          <w:szCs w:val="24"/>
        </w:rPr>
      </w:pPr>
    </w:p>
    <w:p w:rsidR="00B93A70" w:rsidRPr="00DD6D01" w:rsidRDefault="00B93A70">
      <w:pPr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</w:rPr>
        <w:t>5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9" w:line="1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 w:rsidP="009003FD">
      <w:pPr>
        <w:spacing w:line="246" w:lineRule="auto"/>
        <w:ind w:left="102" w:right="72" w:firstLine="676"/>
        <w:jc w:val="both"/>
        <w:rPr>
          <w:w w:val="102"/>
          <w:sz w:val="24"/>
          <w:szCs w:val="24"/>
          <w:lang w:val="sr-Cyrl-CS"/>
        </w:rPr>
      </w:pPr>
      <w:r w:rsidRPr="00DD6D01">
        <w:rPr>
          <w:spacing w:val="3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9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а 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т</w:t>
      </w:r>
      <w:r w:rsidRPr="00DD6D01">
        <w:rPr>
          <w:spacing w:val="39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 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41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3"/>
          <w:sz w:val="24"/>
          <w:szCs w:val="24"/>
        </w:rPr>
        <w:t>љ</w:t>
      </w:r>
      <w:r w:rsidRPr="00DD6D01">
        <w:rPr>
          <w:sz w:val="24"/>
          <w:szCs w:val="24"/>
        </w:rPr>
        <w:t>а</w:t>
      </w:r>
      <w:r w:rsidRPr="00DD6D01">
        <w:rPr>
          <w:spacing w:val="40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е</w:t>
      </w:r>
      <w:r w:rsidRPr="00DD6D01">
        <w:rPr>
          <w:spacing w:val="47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30"/>
          <w:sz w:val="24"/>
          <w:szCs w:val="24"/>
        </w:rPr>
        <w:t xml:space="preserve">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w w:val="101"/>
          <w:sz w:val="24"/>
          <w:szCs w:val="24"/>
        </w:rPr>
        <w:t xml:space="preserve">е 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246" w:lineRule="auto"/>
        <w:ind w:left="102" w:right="72" w:firstLine="676"/>
        <w:jc w:val="both"/>
        <w:rPr>
          <w:sz w:val="24"/>
          <w:szCs w:val="24"/>
          <w:lang w:val="sr-Cyrl-CS"/>
        </w:rPr>
      </w:pPr>
    </w:p>
    <w:p w:rsidR="00B93A70" w:rsidRPr="00DD6D01" w:rsidRDefault="00B93A70" w:rsidP="009003FD">
      <w:pPr>
        <w:spacing w:line="300" w:lineRule="exact"/>
        <w:ind w:firstLine="708"/>
        <w:jc w:val="both"/>
        <w:rPr>
          <w:sz w:val="24"/>
          <w:szCs w:val="24"/>
          <w:lang w:val="sr-Cyrl-CS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а</w:t>
      </w:r>
      <w:r w:rsidRPr="00DD6D01">
        <w:rPr>
          <w:spacing w:val="27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>е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д</w:t>
      </w:r>
      <w:r w:rsidRPr="00DD6D01">
        <w:rPr>
          <w:spacing w:val="16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  <w:lang w:val="sr-Cyrl-CS"/>
        </w:rPr>
        <w:t>7.30</w:t>
      </w:r>
      <w:r w:rsidRPr="00DD6D01">
        <w:rPr>
          <w:spacing w:val="49"/>
          <w:position w:val="13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,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z w:val="24"/>
          <w:szCs w:val="24"/>
        </w:rPr>
        <w:t>а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га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  <w:lang w:val="sr-Cyrl-CS"/>
        </w:rPr>
        <w:t xml:space="preserve">13.30, изузев првих разреда где друга смена почиње у 11.50 </w:t>
      </w:r>
      <w:r w:rsidRPr="00DD6D01">
        <w:rPr>
          <w:sz w:val="24"/>
          <w:szCs w:val="24"/>
          <w:lang w:val="sr-Cyrl-CS"/>
        </w:rPr>
        <w:t xml:space="preserve"> 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left="778"/>
        <w:jc w:val="both"/>
        <w:rPr>
          <w:sz w:val="24"/>
          <w:szCs w:val="24"/>
        </w:rPr>
      </w:pPr>
      <w:r w:rsidRPr="00DD6D01">
        <w:rPr>
          <w:spacing w:val="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19"/>
          <w:sz w:val="24"/>
          <w:szCs w:val="24"/>
        </w:rPr>
        <w:t>ж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8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и</w:t>
      </w:r>
      <w:r w:rsidRPr="00DD6D01">
        <w:rPr>
          <w:spacing w:val="47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к</w:t>
      </w:r>
      <w:r w:rsidRPr="00DD6D01">
        <w:rPr>
          <w:spacing w:val="53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у</w:t>
      </w:r>
      <w:r w:rsidRPr="00DD6D01">
        <w:rPr>
          <w:spacing w:val="46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4"/>
          <w:sz w:val="24"/>
          <w:szCs w:val="24"/>
        </w:rPr>
        <w:t>з</w:t>
      </w:r>
      <w:r w:rsidRPr="00DD6D01">
        <w:rPr>
          <w:sz w:val="24"/>
          <w:szCs w:val="24"/>
        </w:rPr>
        <w:t>и</w:t>
      </w:r>
      <w:r w:rsidRPr="00DD6D01">
        <w:rPr>
          <w:spacing w:val="4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3</w:t>
      </w:r>
      <w:r w:rsidRPr="00DD6D01">
        <w:rPr>
          <w:sz w:val="24"/>
          <w:szCs w:val="24"/>
        </w:rPr>
        <w:t>0</w:t>
      </w:r>
      <w:r w:rsidRPr="00DD6D01">
        <w:rPr>
          <w:spacing w:val="52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ну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а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z w:val="24"/>
          <w:szCs w:val="24"/>
        </w:rPr>
        <w:t>е</w:t>
      </w:r>
      <w:r w:rsidRPr="00DD6D01">
        <w:rPr>
          <w:spacing w:val="39"/>
          <w:sz w:val="24"/>
          <w:szCs w:val="24"/>
        </w:rPr>
        <w:t xml:space="preserve"> </w:t>
      </w:r>
      <w:r w:rsidRPr="00DD6D01">
        <w:rPr>
          <w:spacing w:val="-20"/>
          <w:w w:val="102"/>
          <w:sz w:val="24"/>
          <w:szCs w:val="24"/>
        </w:rPr>
        <w:t>п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w w:val="101"/>
          <w:sz w:val="24"/>
          <w:szCs w:val="24"/>
        </w:rPr>
        <w:t>а</w:t>
      </w:r>
    </w:p>
    <w:p w:rsidR="00B93A70" w:rsidRPr="00DD6D01" w:rsidRDefault="00B93A70" w:rsidP="009003FD">
      <w:pPr>
        <w:spacing w:before="8"/>
        <w:ind w:left="102"/>
        <w:jc w:val="both"/>
        <w:rPr>
          <w:sz w:val="24"/>
          <w:szCs w:val="24"/>
        </w:rPr>
      </w:pP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е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left="778"/>
        <w:jc w:val="both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68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61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53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  </w:t>
      </w:r>
      <w:r w:rsidRPr="00DD6D01">
        <w:rPr>
          <w:spacing w:val="73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 xml:space="preserve">ге </w:t>
      </w:r>
      <w:r w:rsidRPr="00DD6D01">
        <w:rPr>
          <w:spacing w:val="56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55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гу </w:t>
      </w:r>
      <w:r w:rsidRPr="00DD6D01">
        <w:rPr>
          <w:spacing w:val="43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49"/>
          <w:sz w:val="24"/>
          <w:szCs w:val="24"/>
        </w:rPr>
        <w:t xml:space="preserve"> </w:t>
      </w:r>
      <w:r w:rsidRPr="00DD6D01">
        <w:rPr>
          <w:spacing w:val="4"/>
          <w:w w:val="101"/>
          <w:sz w:val="24"/>
          <w:szCs w:val="24"/>
        </w:rPr>
        <w:t>з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4"/>
          <w:w w:val="101"/>
          <w:sz w:val="24"/>
          <w:szCs w:val="24"/>
        </w:rPr>
        <w:t>з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w w:val="102"/>
          <w:sz w:val="24"/>
          <w:szCs w:val="24"/>
        </w:rPr>
        <w:t>и</w:t>
      </w:r>
    </w:p>
    <w:p w:rsidR="00B93A70" w:rsidRPr="00DD6D01" w:rsidRDefault="00B93A70" w:rsidP="009003FD">
      <w:pPr>
        <w:spacing w:before="8"/>
        <w:ind w:left="102"/>
        <w:jc w:val="both"/>
        <w:rPr>
          <w:sz w:val="24"/>
          <w:szCs w:val="24"/>
        </w:rPr>
      </w:pP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7"/>
          <w:sz w:val="24"/>
          <w:szCs w:val="24"/>
        </w:rPr>
        <w:t>е</w:t>
      </w:r>
      <w:r w:rsidRPr="00DD6D01">
        <w:rPr>
          <w:spacing w:val="-10"/>
          <w:sz w:val="24"/>
          <w:szCs w:val="24"/>
          <w:lang w:val="sr-Cyrl-CS"/>
        </w:rPr>
        <w:t>д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,</w:t>
      </w:r>
      <w:r w:rsidRPr="00DD6D01">
        <w:rPr>
          <w:spacing w:val="26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-9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у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оре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м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200" w:lineRule="exact"/>
        <w:jc w:val="both"/>
        <w:rPr>
          <w:sz w:val="24"/>
          <w:szCs w:val="24"/>
        </w:rPr>
      </w:pPr>
    </w:p>
    <w:p w:rsidR="00B93A70" w:rsidRPr="00DD6D01" w:rsidRDefault="00B93A70" w:rsidP="009003FD">
      <w:pPr>
        <w:spacing w:line="200" w:lineRule="exact"/>
        <w:jc w:val="both"/>
        <w:rPr>
          <w:sz w:val="24"/>
          <w:szCs w:val="24"/>
        </w:rPr>
      </w:pPr>
    </w:p>
    <w:p w:rsidR="00B93A70" w:rsidRPr="00DD6D01" w:rsidRDefault="00B93A70">
      <w:pPr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  <w:lang w:val="sr-Cyrl-CS"/>
        </w:rPr>
        <w:t>6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 w:rsidP="009003FD">
      <w:pPr>
        <w:ind w:firstLine="708"/>
        <w:jc w:val="both"/>
        <w:rPr>
          <w:sz w:val="24"/>
          <w:szCs w:val="24"/>
        </w:rPr>
      </w:pPr>
      <w:r w:rsidRPr="00DD6D01">
        <w:rPr>
          <w:spacing w:val="-1"/>
          <w:sz w:val="24"/>
          <w:szCs w:val="24"/>
        </w:rPr>
        <w:t>У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>и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>у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  <w:lang w:val="sr-Cyrl-CS"/>
        </w:rPr>
        <w:t>један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к</w:t>
      </w:r>
      <w:r w:rsidRPr="00DD6D01">
        <w:rPr>
          <w:sz w:val="24"/>
          <w:szCs w:val="24"/>
          <w:lang w:val="sr-Cyrl-CS"/>
        </w:rPr>
        <w:t>и</w:t>
      </w:r>
      <w:r w:rsidRPr="00DD6D01">
        <w:rPr>
          <w:spacing w:val="16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8"/>
          <w:sz w:val="24"/>
          <w:szCs w:val="24"/>
        </w:rPr>
        <w:t>р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-9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е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оре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firstLine="708"/>
        <w:jc w:val="both"/>
        <w:rPr>
          <w:sz w:val="24"/>
          <w:szCs w:val="24"/>
        </w:rPr>
      </w:pPr>
      <w:r w:rsidRPr="00DD6D01">
        <w:rPr>
          <w:spacing w:val="4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и</w:t>
      </w:r>
      <w:r w:rsidRPr="00DD6D01">
        <w:rPr>
          <w:spacing w:val="3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0"/>
          <w:sz w:val="24"/>
          <w:szCs w:val="24"/>
        </w:rPr>
        <w:t>р</w:t>
      </w:r>
      <w:r w:rsidRPr="00DD6D01">
        <w:rPr>
          <w:sz w:val="24"/>
          <w:szCs w:val="24"/>
        </w:rPr>
        <w:t>и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ј</w:t>
      </w:r>
      <w:r w:rsidRPr="00DD6D01">
        <w:rPr>
          <w:sz w:val="24"/>
          <w:szCs w:val="24"/>
          <w:lang w:val="sr-Cyrl-CS"/>
        </w:rPr>
        <w:t>е</w:t>
      </w:r>
      <w:r w:rsidRPr="00DD6D01">
        <w:rPr>
          <w:spacing w:val="26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1</w:t>
      </w:r>
      <w:r w:rsidRPr="00DD6D01">
        <w:rPr>
          <w:sz w:val="24"/>
          <w:szCs w:val="24"/>
        </w:rPr>
        <w:t>5</w:t>
      </w:r>
      <w:r w:rsidRPr="00DD6D01">
        <w:rPr>
          <w:spacing w:val="37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ну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а</w:t>
      </w:r>
      <w:r w:rsidRPr="00DD6D01">
        <w:rPr>
          <w:spacing w:val="16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>и</w:t>
      </w:r>
      <w:r w:rsidRPr="00DD6D01">
        <w:rPr>
          <w:spacing w:val="25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х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ор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е</w:t>
      </w:r>
      <w:r w:rsidRPr="00DD6D01">
        <w:rPr>
          <w:spacing w:val="31"/>
          <w:sz w:val="24"/>
          <w:szCs w:val="24"/>
        </w:rPr>
        <w:t xml:space="preserve"> </w:t>
      </w:r>
      <w:r w:rsidRPr="00DD6D01">
        <w:rPr>
          <w:spacing w:val="-20"/>
          <w:w w:val="102"/>
          <w:sz w:val="24"/>
          <w:szCs w:val="24"/>
        </w:rPr>
        <w:t>п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w w:val="101"/>
          <w:sz w:val="24"/>
          <w:szCs w:val="24"/>
        </w:rPr>
        <w:t>е</w:t>
      </w:r>
    </w:p>
    <w:p w:rsidR="00B93A70" w:rsidRPr="00DD6D01" w:rsidRDefault="00B93A70" w:rsidP="009003FD">
      <w:pPr>
        <w:spacing w:before="8"/>
        <w:jc w:val="both"/>
        <w:rPr>
          <w:sz w:val="24"/>
          <w:szCs w:val="24"/>
        </w:rPr>
      </w:pP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>г</w:t>
      </w:r>
      <w:r w:rsidRPr="00DD6D01">
        <w:rPr>
          <w:spacing w:val="10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line="300" w:lineRule="exact"/>
        <w:ind w:firstLine="708"/>
        <w:jc w:val="both"/>
        <w:rPr>
          <w:sz w:val="24"/>
          <w:szCs w:val="24"/>
        </w:rPr>
      </w:pPr>
      <w:r w:rsidRPr="00DD6D01">
        <w:rPr>
          <w:spacing w:val="-12"/>
          <w:sz w:val="24"/>
          <w:szCs w:val="24"/>
        </w:rPr>
        <w:t>М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6"/>
          <w:sz w:val="24"/>
          <w:szCs w:val="24"/>
        </w:rPr>
        <w:t>ор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z w:val="24"/>
          <w:szCs w:val="24"/>
        </w:rPr>
        <w:t xml:space="preserve">о </w:t>
      </w:r>
      <w:r w:rsidRPr="00DD6D01">
        <w:rPr>
          <w:spacing w:val="21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z w:val="24"/>
          <w:szCs w:val="24"/>
        </w:rPr>
        <w:t xml:space="preserve">т 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ну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 xml:space="preserve">х 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ор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1"/>
          <w:w w:val="101"/>
          <w:sz w:val="24"/>
          <w:szCs w:val="24"/>
        </w:rPr>
        <w:t>т</w:t>
      </w:r>
      <w:r w:rsidRPr="00DD6D01">
        <w:rPr>
          <w:w w:val="101"/>
          <w:sz w:val="24"/>
          <w:szCs w:val="24"/>
        </w:rPr>
        <w:t>е</w:t>
      </w:r>
    </w:p>
    <w:p w:rsidR="00B93A70" w:rsidRPr="00DD6D01" w:rsidRDefault="00B93A70" w:rsidP="009003FD">
      <w:pPr>
        <w:spacing w:before="8"/>
        <w:jc w:val="both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и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9"/>
          <w:sz w:val="24"/>
          <w:szCs w:val="24"/>
        </w:rPr>
        <w:t>ђ</w:t>
      </w:r>
      <w:r w:rsidRPr="00DD6D01">
        <w:rPr>
          <w:sz w:val="24"/>
          <w:szCs w:val="24"/>
        </w:rPr>
        <w:t>у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9003FD">
      <w:pPr>
        <w:spacing w:before="3" w:line="120" w:lineRule="exact"/>
        <w:jc w:val="both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z w:val="24"/>
          <w:szCs w:val="24"/>
          <w:lang w:val="sr-Cyrl-CS"/>
        </w:rPr>
        <w:t>7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 w:rsidP="009003FD">
      <w:pPr>
        <w:ind w:right="-71"/>
        <w:jc w:val="both"/>
        <w:rPr>
          <w:sz w:val="24"/>
          <w:szCs w:val="24"/>
          <w:lang w:val="sr-Cyrl-CS"/>
        </w:rPr>
      </w:pPr>
      <w:r w:rsidRPr="00DD6D01">
        <w:rPr>
          <w:spacing w:val="-7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66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76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>у</w:t>
      </w:r>
      <w:r w:rsidRPr="00DD6D01">
        <w:rPr>
          <w:spacing w:val="75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о</w:t>
      </w:r>
      <w:r w:rsidRPr="00DD6D01">
        <w:rPr>
          <w:spacing w:val="73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52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р</w:t>
      </w:r>
      <w:r w:rsidRPr="00DD6D01">
        <w:rPr>
          <w:spacing w:val="74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1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у</w:t>
      </w:r>
      <w:r w:rsidRPr="00DD6D01">
        <w:rPr>
          <w:spacing w:val="56"/>
          <w:sz w:val="24"/>
          <w:szCs w:val="24"/>
        </w:rPr>
        <w:t xml:space="preserve">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w w:val="102"/>
          <w:sz w:val="24"/>
          <w:szCs w:val="24"/>
        </w:rPr>
        <w:t xml:space="preserve">г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10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 xml:space="preserve">а 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pacing w:val="-7"/>
          <w:sz w:val="24"/>
          <w:szCs w:val="24"/>
        </w:rPr>
        <w:t>З</w:t>
      </w:r>
      <w:r w:rsidRPr="00DD6D01">
        <w:rPr>
          <w:spacing w:val="-3"/>
          <w:sz w:val="24"/>
          <w:szCs w:val="24"/>
        </w:rPr>
        <w:t>а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м </w:t>
      </w:r>
      <w:r w:rsidRPr="00DD6D01">
        <w:rPr>
          <w:spacing w:val="6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о 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у</w:t>
      </w:r>
      <w:r w:rsidRPr="00DD6D01">
        <w:rPr>
          <w:spacing w:val="69"/>
          <w:sz w:val="24"/>
          <w:szCs w:val="24"/>
        </w:rPr>
        <w:t xml:space="preserve"> </w:t>
      </w:r>
      <w:r w:rsidRPr="00DD6D01">
        <w:rPr>
          <w:sz w:val="24"/>
          <w:szCs w:val="24"/>
        </w:rPr>
        <w:t>и</w:t>
      </w:r>
      <w:r w:rsidRPr="00DD6D01">
        <w:rPr>
          <w:spacing w:val="64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 xml:space="preserve">м 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оро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 xml:space="preserve">, 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w w:val="101"/>
          <w:sz w:val="24"/>
          <w:szCs w:val="24"/>
        </w:rPr>
        <w:t xml:space="preserve">а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ор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е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</w:rPr>
        <w:t>г</w:t>
      </w:r>
      <w:r w:rsidRPr="00DD6D01">
        <w:rPr>
          <w:sz w:val="24"/>
          <w:szCs w:val="24"/>
        </w:rPr>
        <w:t>а</w:t>
      </w:r>
      <w:r w:rsidRPr="00DD6D01">
        <w:rPr>
          <w:spacing w:val="-7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z w:val="24"/>
          <w:szCs w:val="24"/>
        </w:rPr>
        <w:t>о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оре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у</w:t>
      </w:r>
      <w:r w:rsidRPr="00DD6D01">
        <w:rPr>
          <w:sz w:val="24"/>
          <w:szCs w:val="24"/>
          <w:lang w:val="sr-Cyrl-CS"/>
        </w:rPr>
        <w:t xml:space="preserve">  </w:t>
      </w:r>
    </w:p>
    <w:p w:rsidR="00B93A70" w:rsidRPr="00DD6D01" w:rsidRDefault="00B93A70" w:rsidP="00DD6D01">
      <w:pPr>
        <w:spacing w:before="74"/>
        <w:ind w:right="3876"/>
        <w:rPr>
          <w:spacing w:val="-5"/>
          <w:sz w:val="24"/>
          <w:szCs w:val="24"/>
          <w:lang w:val="sr-Latn-CS"/>
        </w:rPr>
      </w:pPr>
      <w:r w:rsidRPr="00DD6D01">
        <w:rPr>
          <w:spacing w:val="-5"/>
          <w:sz w:val="24"/>
          <w:szCs w:val="24"/>
          <w:lang w:val="sr-Cyrl-CS"/>
        </w:rPr>
        <w:t>које утврди директор школе.</w:t>
      </w:r>
    </w:p>
    <w:p w:rsidR="00B93A70" w:rsidRPr="00DD6D01" w:rsidRDefault="00B93A70">
      <w:pPr>
        <w:spacing w:before="74"/>
        <w:ind w:left="3876" w:right="3876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 xml:space="preserve">н </w:t>
      </w:r>
      <w:r w:rsidRPr="00DD6D01">
        <w:rPr>
          <w:b/>
          <w:bCs/>
          <w:spacing w:val="6"/>
          <w:w w:val="101"/>
          <w:sz w:val="24"/>
          <w:szCs w:val="24"/>
          <w:lang w:val="sr-Cyrl-CS"/>
        </w:rPr>
        <w:t>8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5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102" w:right="72" w:firstLine="676"/>
        <w:jc w:val="both"/>
        <w:rPr>
          <w:sz w:val="24"/>
          <w:szCs w:val="24"/>
        </w:rPr>
      </w:pPr>
      <w:r w:rsidRPr="00DD6D01">
        <w:rPr>
          <w:spacing w:val="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р</w:t>
      </w:r>
      <w:r w:rsidRPr="00DD6D01">
        <w:rPr>
          <w:spacing w:val="42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9"/>
          <w:sz w:val="24"/>
          <w:szCs w:val="24"/>
        </w:rPr>
        <w:t>ћ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к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ор</w:t>
      </w:r>
      <w:r w:rsidRPr="00DD6D01">
        <w:rPr>
          <w:sz w:val="24"/>
          <w:szCs w:val="24"/>
        </w:rPr>
        <w:t>а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</w:t>
      </w:r>
      <w:r w:rsidRPr="00DD6D01">
        <w:rPr>
          <w:sz w:val="24"/>
          <w:szCs w:val="24"/>
        </w:rPr>
        <w:t>у</w:t>
      </w:r>
      <w:r w:rsidRPr="00DD6D01">
        <w:rPr>
          <w:spacing w:val="10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w w:val="102"/>
          <w:sz w:val="24"/>
          <w:szCs w:val="24"/>
        </w:rPr>
        <w:t xml:space="preserve">г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г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16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е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17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10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4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,</w:t>
      </w:r>
      <w:r w:rsidRPr="00DD6D01">
        <w:rPr>
          <w:spacing w:val="6"/>
          <w:sz w:val="24"/>
          <w:szCs w:val="24"/>
        </w:rPr>
        <w:t xml:space="preserve"> 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-4"/>
          <w:sz w:val="24"/>
          <w:szCs w:val="24"/>
        </w:rPr>
        <w:t xml:space="preserve"> 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w w:val="102"/>
          <w:sz w:val="24"/>
          <w:szCs w:val="24"/>
        </w:rPr>
        <w:t xml:space="preserve">,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>а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1"/>
          <w:sz w:val="24"/>
          <w:szCs w:val="24"/>
        </w:rPr>
        <w:t>ц</w:t>
      </w:r>
      <w:r w:rsidRPr="00DD6D01">
        <w:rPr>
          <w:sz w:val="24"/>
          <w:szCs w:val="24"/>
        </w:rPr>
        <w:t>и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,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z w:val="24"/>
          <w:szCs w:val="24"/>
        </w:rPr>
        <w:t>и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д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1"/>
          <w:sz w:val="24"/>
          <w:szCs w:val="24"/>
        </w:rPr>
        <w:t>б</w:t>
      </w:r>
      <w:r w:rsidRPr="00DD6D01">
        <w:rPr>
          <w:sz w:val="24"/>
          <w:szCs w:val="24"/>
        </w:rPr>
        <w:t>а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ро</w:t>
      </w:r>
      <w:r w:rsidRPr="00DD6D01">
        <w:rPr>
          <w:spacing w:val="1"/>
          <w:sz w:val="24"/>
          <w:szCs w:val="24"/>
        </w:rPr>
        <w:t>ц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а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w w:val="101"/>
          <w:sz w:val="24"/>
          <w:szCs w:val="24"/>
        </w:rPr>
        <w:t xml:space="preserve">а </w:t>
      </w:r>
      <w:r w:rsidRPr="00DD6D01">
        <w:rPr>
          <w:spacing w:val="-6"/>
          <w:w w:val="102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3785" w:right="380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8"/>
          <w:w w:val="101"/>
          <w:sz w:val="24"/>
          <w:szCs w:val="24"/>
          <w:lang w:val="sr-Cyrl-CS"/>
        </w:rPr>
        <w:t>9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2" w:line="1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28" w:lineRule="auto"/>
        <w:ind w:left="102" w:right="54" w:firstLine="676"/>
        <w:jc w:val="both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 xml:space="preserve">г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х</w:t>
      </w:r>
      <w:r w:rsidRPr="00DD6D01">
        <w:rPr>
          <w:spacing w:val="11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г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ј </w:t>
      </w:r>
      <w:r w:rsidRPr="00DD6D01">
        <w:rPr>
          <w:spacing w:val="11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д </w:t>
      </w:r>
      <w:r w:rsidRPr="00DD6D01">
        <w:rPr>
          <w:spacing w:val="20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  <w:lang w:val="sr-Cyrl-CS"/>
        </w:rPr>
        <w:t>7.00</w:t>
      </w:r>
      <w:r w:rsidRPr="00DD6D01">
        <w:rPr>
          <w:spacing w:val="5"/>
          <w:position w:val="13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а</w:t>
      </w:r>
      <w:r w:rsidRPr="00DD6D01">
        <w:rPr>
          <w:spacing w:val="46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о</w:t>
      </w:r>
      <w:r w:rsidRPr="00DD6D01">
        <w:rPr>
          <w:spacing w:val="53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>а</w:t>
      </w:r>
      <w:r w:rsidRPr="00DD6D01">
        <w:rPr>
          <w:spacing w:val="27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е</w:t>
      </w:r>
      <w:r w:rsidRPr="00DD6D01">
        <w:rPr>
          <w:spacing w:val="45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22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29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,</w:t>
      </w:r>
      <w:r w:rsidRPr="00DD6D01">
        <w:rPr>
          <w:spacing w:val="38"/>
          <w:sz w:val="24"/>
          <w:szCs w:val="24"/>
        </w:rPr>
        <w:t xml:space="preserve"> </w:t>
      </w:r>
      <w:r w:rsidRPr="00DD6D01">
        <w:rPr>
          <w:sz w:val="24"/>
          <w:szCs w:val="24"/>
        </w:rPr>
        <w:t>а</w:t>
      </w:r>
      <w:r w:rsidRPr="00DD6D01">
        <w:rPr>
          <w:spacing w:val="21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22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 xml:space="preserve">ј  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и</w:t>
      </w:r>
      <w:r w:rsidRPr="00DD6D01">
        <w:rPr>
          <w:spacing w:val="30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д</w:t>
      </w:r>
      <w:r w:rsidRPr="00DD6D01">
        <w:rPr>
          <w:spacing w:val="51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  <w:lang w:val="sr-Cyrl-CS"/>
        </w:rPr>
        <w:t>13.00</w:t>
      </w:r>
      <w:r w:rsidRPr="00DD6D01">
        <w:rPr>
          <w:spacing w:val="5"/>
          <w:position w:val="13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 xml:space="preserve"> д</w:t>
      </w:r>
      <w:r w:rsidRPr="00DD6D01">
        <w:rPr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>ј</w:t>
      </w:r>
      <w:r w:rsidRPr="00DD6D01">
        <w:rPr>
          <w:sz w:val="24"/>
          <w:szCs w:val="24"/>
        </w:rPr>
        <w:t>а</w:t>
      </w:r>
      <w:r w:rsidRPr="00DD6D01">
        <w:rPr>
          <w:spacing w:val="-3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е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-9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12"/>
          <w:sz w:val="24"/>
          <w:szCs w:val="24"/>
        </w:rPr>
        <w:t xml:space="preserve"> 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23" w:line="300" w:lineRule="exact"/>
        <w:ind w:left="102" w:right="68" w:firstLine="676"/>
        <w:jc w:val="both"/>
        <w:rPr>
          <w:sz w:val="24"/>
          <w:szCs w:val="24"/>
          <w:lang w:val="sr-Cyrl-CS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г</w:t>
      </w:r>
      <w:r w:rsidRPr="00DD6D01">
        <w:rPr>
          <w:spacing w:val="7"/>
          <w:sz w:val="24"/>
          <w:szCs w:val="24"/>
        </w:rPr>
        <w:t>о</w:t>
      </w:r>
      <w:r w:rsidRPr="00DD6D01">
        <w:rPr>
          <w:sz w:val="24"/>
          <w:szCs w:val="24"/>
        </w:rPr>
        <w:t xml:space="preserve">г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и 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х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 xml:space="preserve">г </w:t>
      </w:r>
      <w:r w:rsidRPr="00DD6D01">
        <w:rPr>
          <w:spacing w:val="2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18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ро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 xml:space="preserve">м 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  <w:lang w:val="sr-Cyrl-CS"/>
        </w:rPr>
        <w:t>,према распореду који је директор одредио.</w:t>
      </w:r>
    </w:p>
    <w:p w:rsidR="00B93A70" w:rsidRPr="00DD6D01" w:rsidRDefault="00B93A70">
      <w:pPr>
        <w:spacing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3785" w:right="380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8"/>
          <w:w w:val="101"/>
          <w:sz w:val="24"/>
          <w:szCs w:val="24"/>
        </w:rPr>
        <w:t>1</w:t>
      </w:r>
      <w:r w:rsidRPr="00DD6D01">
        <w:rPr>
          <w:b/>
          <w:bCs/>
          <w:spacing w:val="8"/>
          <w:w w:val="101"/>
          <w:sz w:val="24"/>
          <w:szCs w:val="24"/>
          <w:lang w:val="sr-Cyrl-CS"/>
        </w:rPr>
        <w:t>0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18" w:line="260" w:lineRule="exact"/>
        <w:rPr>
          <w:sz w:val="24"/>
          <w:szCs w:val="24"/>
        </w:rPr>
      </w:pPr>
    </w:p>
    <w:p w:rsidR="00B93A70" w:rsidRPr="00DD6D01" w:rsidRDefault="00B93A70" w:rsidP="00710BF8">
      <w:pPr>
        <w:spacing w:line="340" w:lineRule="exact"/>
        <w:ind w:firstLine="708"/>
        <w:jc w:val="both"/>
        <w:rPr>
          <w:sz w:val="24"/>
          <w:szCs w:val="24"/>
          <w:lang w:val="sr-Cyrl-CS"/>
        </w:rPr>
      </w:pPr>
      <w:r w:rsidRPr="00DD6D01">
        <w:rPr>
          <w:spacing w:val="-7"/>
          <w:position w:val="-2"/>
          <w:sz w:val="24"/>
          <w:szCs w:val="24"/>
        </w:rPr>
        <w:t>Б</w:t>
      </w:r>
      <w:r w:rsidRPr="00DD6D01">
        <w:rPr>
          <w:spacing w:val="-10"/>
          <w:position w:val="-2"/>
          <w:sz w:val="24"/>
          <w:szCs w:val="24"/>
        </w:rPr>
        <w:t>и</w:t>
      </w:r>
      <w:r w:rsidRPr="00DD6D01">
        <w:rPr>
          <w:spacing w:val="1"/>
          <w:position w:val="-2"/>
          <w:sz w:val="24"/>
          <w:szCs w:val="24"/>
        </w:rPr>
        <w:t>б</w:t>
      </w:r>
      <w:r w:rsidRPr="00DD6D01">
        <w:rPr>
          <w:spacing w:val="-17"/>
          <w:position w:val="-2"/>
          <w:sz w:val="24"/>
          <w:szCs w:val="24"/>
        </w:rPr>
        <w:t>л</w:t>
      </w:r>
      <w:r w:rsidRPr="00DD6D01">
        <w:rPr>
          <w:spacing w:val="-10"/>
          <w:position w:val="-2"/>
          <w:sz w:val="24"/>
          <w:szCs w:val="24"/>
        </w:rPr>
        <w:t>и</w:t>
      </w:r>
      <w:r w:rsidRPr="00DD6D01">
        <w:rPr>
          <w:spacing w:val="6"/>
          <w:position w:val="-2"/>
          <w:sz w:val="24"/>
          <w:szCs w:val="24"/>
        </w:rPr>
        <w:t>о</w:t>
      </w:r>
      <w:r w:rsidRPr="00DD6D01">
        <w:rPr>
          <w:spacing w:val="-11"/>
          <w:position w:val="-2"/>
          <w:sz w:val="24"/>
          <w:szCs w:val="24"/>
        </w:rPr>
        <w:t>т</w:t>
      </w:r>
      <w:r w:rsidRPr="00DD6D01">
        <w:rPr>
          <w:spacing w:val="6"/>
          <w:position w:val="-2"/>
          <w:sz w:val="24"/>
          <w:szCs w:val="24"/>
        </w:rPr>
        <w:t>е</w:t>
      </w:r>
      <w:r w:rsidRPr="00DD6D01">
        <w:rPr>
          <w:spacing w:val="-5"/>
          <w:position w:val="-2"/>
          <w:sz w:val="24"/>
          <w:szCs w:val="24"/>
        </w:rPr>
        <w:t>к</w:t>
      </w:r>
      <w:r w:rsidRPr="00DD6D01">
        <w:rPr>
          <w:spacing w:val="-9"/>
          <w:position w:val="-2"/>
          <w:sz w:val="24"/>
          <w:szCs w:val="24"/>
        </w:rPr>
        <w:t>а</w:t>
      </w:r>
      <w:r w:rsidRPr="00DD6D01">
        <w:rPr>
          <w:position w:val="-2"/>
          <w:sz w:val="24"/>
          <w:szCs w:val="24"/>
        </w:rPr>
        <w:t xml:space="preserve">р </w:t>
      </w:r>
      <w:r w:rsidRPr="00DD6D01">
        <w:rPr>
          <w:spacing w:val="9"/>
          <w:position w:val="-2"/>
          <w:sz w:val="24"/>
          <w:szCs w:val="24"/>
        </w:rPr>
        <w:t xml:space="preserve"> </w:t>
      </w:r>
      <w:r w:rsidRPr="00DD6D01">
        <w:rPr>
          <w:spacing w:val="-6"/>
          <w:position w:val="-2"/>
          <w:sz w:val="24"/>
          <w:szCs w:val="24"/>
        </w:rPr>
        <w:t>Ш</w:t>
      </w:r>
      <w:r w:rsidRPr="00DD6D01">
        <w:rPr>
          <w:spacing w:val="-5"/>
          <w:position w:val="-2"/>
          <w:sz w:val="24"/>
          <w:szCs w:val="24"/>
        </w:rPr>
        <w:t>к</w:t>
      </w:r>
      <w:r w:rsidRPr="00DD6D01">
        <w:rPr>
          <w:spacing w:val="6"/>
          <w:position w:val="-2"/>
          <w:sz w:val="24"/>
          <w:szCs w:val="24"/>
        </w:rPr>
        <w:t>о</w:t>
      </w:r>
      <w:r w:rsidRPr="00DD6D01">
        <w:rPr>
          <w:spacing w:val="-17"/>
          <w:position w:val="-2"/>
          <w:sz w:val="24"/>
          <w:szCs w:val="24"/>
        </w:rPr>
        <w:t>л</w:t>
      </w:r>
      <w:r w:rsidRPr="00DD6D01">
        <w:rPr>
          <w:position w:val="-2"/>
          <w:sz w:val="24"/>
          <w:szCs w:val="24"/>
        </w:rPr>
        <w:t>е</w:t>
      </w:r>
      <w:r w:rsidRPr="00DD6D01">
        <w:rPr>
          <w:spacing w:val="76"/>
          <w:position w:val="-2"/>
          <w:sz w:val="24"/>
          <w:szCs w:val="24"/>
        </w:rPr>
        <w:t xml:space="preserve"> </w:t>
      </w:r>
      <w:r w:rsidRPr="00DD6D01">
        <w:rPr>
          <w:spacing w:val="6"/>
          <w:position w:val="-2"/>
          <w:sz w:val="24"/>
          <w:szCs w:val="24"/>
        </w:rPr>
        <w:t>р</w:t>
      </w:r>
      <w:r w:rsidRPr="00DD6D01">
        <w:rPr>
          <w:spacing w:val="-9"/>
          <w:position w:val="-2"/>
          <w:sz w:val="24"/>
          <w:szCs w:val="24"/>
        </w:rPr>
        <w:t>а</w:t>
      </w:r>
      <w:r w:rsidRPr="00DD6D01">
        <w:rPr>
          <w:spacing w:val="-1"/>
          <w:position w:val="-2"/>
          <w:sz w:val="24"/>
          <w:szCs w:val="24"/>
        </w:rPr>
        <w:t>д</w:t>
      </w:r>
      <w:r w:rsidRPr="00DD6D01">
        <w:rPr>
          <w:position w:val="-2"/>
          <w:sz w:val="24"/>
          <w:szCs w:val="24"/>
        </w:rPr>
        <w:t>и</w:t>
      </w:r>
      <w:r w:rsidRPr="00DD6D01">
        <w:rPr>
          <w:spacing w:val="55"/>
          <w:position w:val="-2"/>
          <w:sz w:val="24"/>
          <w:szCs w:val="24"/>
          <w:lang w:val="sr-Cyrl-CS"/>
        </w:rPr>
        <w:t xml:space="preserve"> </w:t>
      </w:r>
      <w:r w:rsidRPr="00DD6D01">
        <w:rPr>
          <w:position w:val="-2"/>
          <w:sz w:val="24"/>
          <w:szCs w:val="24"/>
        </w:rPr>
        <w:t>у</w:t>
      </w:r>
      <w:r w:rsidRPr="00DD6D01">
        <w:rPr>
          <w:spacing w:val="47"/>
          <w:position w:val="-2"/>
          <w:sz w:val="24"/>
          <w:szCs w:val="24"/>
        </w:rPr>
        <w:t xml:space="preserve"> </w:t>
      </w:r>
      <w:r w:rsidRPr="00DD6D01">
        <w:rPr>
          <w:spacing w:val="7"/>
          <w:position w:val="-2"/>
          <w:sz w:val="24"/>
          <w:szCs w:val="24"/>
        </w:rPr>
        <w:t>с</w:t>
      </w:r>
      <w:r w:rsidRPr="00DD6D01">
        <w:rPr>
          <w:spacing w:val="-1"/>
          <w:position w:val="-2"/>
          <w:sz w:val="24"/>
          <w:szCs w:val="24"/>
        </w:rPr>
        <w:t>м</w:t>
      </w:r>
      <w:r w:rsidRPr="00DD6D01">
        <w:rPr>
          <w:spacing w:val="6"/>
          <w:position w:val="-2"/>
          <w:sz w:val="24"/>
          <w:szCs w:val="24"/>
        </w:rPr>
        <w:t>е</w:t>
      </w:r>
      <w:r w:rsidRPr="00DD6D01">
        <w:rPr>
          <w:spacing w:val="-8"/>
          <w:position w:val="-2"/>
          <w:sz w:val="24"/>
          <w:szCs w:val="24"/>
        </w:rPr>
        <w:t>н</w:t>
      </w:r>
      <w:r w:rsidRPr="00DD6D01">
        <w:rPr>
          <w:spacing w:val="-10"/>
          <w:position w:val="-2"/>
          <w:sz w:val="24"/>
          <w:szCs w:val="24"/>
        </w:rPr>
        <w:t>ама</w:t>
      </w:r>
      <w:r w:rsidRPr="00DD6D01">
        <w:rPr>
          <w:position w:val="-2"/>
          <w:sz w:val="24"/>
          <w:szCs w:val="24"/>
        </w:rPr>
        <w:t xml:space="preserve">, </w:t>
      </w:r>
      <w:r w:rsidRPr="00DD6D01">
        <w:rPr>
          <w:spacing w:val="6"/>
          <w:position w:val="-2"/>
          <w:sz w:val="24"/>
          <w:szCs w:val="24"/>
          <w:lang w:val="sr-Cyrl-CS"/>
        </w:rPr>
        <w:t>према распореду који је директор одредио</w:t>
      </w:r>
      <w:r>
        <w:rPr>
          <w:spacing w:val="6"/>
          <w:position w:val="-2"/>
          <w:sz w:val="24"/>
          <w:szCs w:val="24"/>
          <w:lang w:val="sr-Cyrl-CS"/>
        </w:rPr>
        <w:t>,</w:t>
      </w:r>
      <w:r w:rsidRPr="00DD6D01">
        <w:rPr>
          <w:spacing w:val="6"/>
          <w:position w:val="-2"/>
          <w:sz w:val="24"/>
          <w:szCs w:val="24"/>
          <w:lang w:val="sr-Cyrl-CS"/>
        </w:rPr>
        <w:t xml:space="preserve"> а у складу са обавезама библиотекара у настави.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ind w:left="3785" w:right="380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8"/>
          <w:w w:val="101"/>
          <w:sz w:val="24"/>
          <w:szCs w:val="24"/>
        </w:rPr>
        <w:t>1</w:t>
      </w:r>
      <w:r w:rsidRPr="00DD6D01">
        <w:rPr>
          <w:b/>
          <w:bCs/>
          <w:spacing w:val="6"/>
          <w:w w:val="101"/>
          <w:sz w:val="24"/>
          <w:szCs w:val="24"/>
        </w:rPr>
        <w:t>2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2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CE5B93" w:rsidRDefault="00B93A70">
      <w:pPr>
        <w:spacing w:line="320" w:lineRule="exact"/>
        <w:ind w:left="102" w:right="58" w:firstLine="676"/>
        <w:jc w:val="both"/>
        <w:rPr>
          <w:sz w:val="24"/>
          <w:szCs w:val="24"/>
          <w:lang w:val="sr-Cyrl-CS"/>
        </w:rPr>
      </w:pPr>
      <w:r w:rsidRPr="00DD6D01">
        <w:rPr>
          <w:spacing w:val="4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дм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11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5"/>
          <w:sz w:val="24"/>
          <w:szCs w:val="24"/>
        </w:rPr>
        <w:t>ф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3"/>
          <w:sz w:val="24"/>
          <w:szCs w:val="24"/>
        </w:rPr>
        <w:t>ј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 xml:space="preserve">о </w:t>
      </w:r>
      <w:r w:rsidRPr="00DD6D01">
        <w:rPr>
          <w:spacing w:val="1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3"/>
          <w:sz w:val="24"/>
          <w:szCs w:val="24"/>
        </w:rPr>
        <w:t>љ</w:t>
      </w:r>
      <w:r w:rsidRPr="00DD6D01">
        <w:rPr>
          <w:sz w:val="24"/>
          <w:szCs w:val="24"/>
        </w:rPr>
        <w:t>е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-6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е</w:t>
      </w:r>
      <w:r w:rsidRPr="00DD6D01">
        <w:rPr>
          <w:spacing w:val="35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 xml:space="preserve">и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м</w:t>
      </w:r>
      <w:r w:rsidRPr="00DD6D01">
        <w:rPr>
          <w:sz w:val="24"/>
          <w:szCs w:val="24"/>
        </w:rPr>
        <w:t>о</w:t>
      </w:r>
      <w:r w:rsidRPr="00DD6D01">
        <w:rPr>
          <w:spacing w:val="15"/>
          <w:sz w:val="24"/>
          <w:szCs w:val="24"/>
        </w:rPr>
        <w:t xml:space="preserve"> </w:t>
      </w:r>
      <w:r w:rsidRPr="00DD6D01">
        <w:rPr>
          <w:w w:val="101"/>
          <w:sz w:val="24"/>
          <w:szCs w:val="24"/>
        </w:rPr>
        <w:t xml:space="preserve">у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2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,</w:t>
      </w:r>
      <w:r w:rsidRPr="00DD6D01">
        <w:rPr>
          <w:spacing w:val="6"/>
          <w:sz w:val="24"/>
          <w:szCs w:val="24"/>
        </w:rPr>
        <w:t xml:space="preserve"> о</w:t>
      </w:r>
      <w:r w:rsidRPr="00DD6D01">
        <w:rPr>
          <w:sz w:val="24"/>
          <w:szCs w:val="24"/>
        </w:rPr>
        <w:t>д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  <w:lang w:val="sr-Cyrl-CS"/>
        </w:rPr>
        <w:t>7.00</w:t>
      </w:r>
      <w:r w:rsidRPr="00DD6D01">
        <w:rPr>
          <w:spacing w:val="34"/>
          <w:position w:val="13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  <w:lang w:val="sr-Cyrl-CS"/>
        </w:rPr>
        <w:t>15.00</w:t>
      </w:r>
      <w:r w:rsidRPr="00DD6D01">
        <w:rPr>
          <w:spacing w:val="3"/>
          <w:position w:val="13"/>
          <w:sz w:val="24"/>
          <w:szCs w:val="24"/>
        </w:rPr>
        <w:t xml:space="preserve"> </w:t>
      </w: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>
        <w:rPr>
          <w:w w:val="102"/>
          <w:sz w:val="24"/>
          <w:szCs w:val="24"/>
          <w:lang w:val="sr-Cyrl-CS"/>
        </w:rPr>
        <w:t xml:space="preserve"> или од 08.00 до 16.00 часова.</w:t>
      </w: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CE5B93" w:rsidRDefault="00B93A70">
      <w:pPr>
        <w:spacing w:before="13" w:line="220" w:lineRule="exact"/>
        <w:rPr>
          <w:sz w:val="24"/>
          <w:szCs w:val="24"/>
          <w:lang w:val="sr-Cyrl-CS"/>
        </w:rPr>
      </w:pPr>
    </w:p>
    <w:p w:rsidR="00B93A70" w:rsidRPr="00DD6D01" w:rsidRDefault="00B93A70">
      <w:pPr>
        <w:ind w:left="3785" w:right="380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8"/>
          <w:w w:val="101"/>
          <w:sz w:val="24"/>
          <w:szCs w:val="24"/>
        </w:rPr>
        <w:t>1</w:t>
      </w:r>
      <w:r w:rsidRPr="00DD6D01">
        <w:rPr>
          <w:b/>
          <w:bCs/>
          <w:spacing w:val="6"/>
          <w:w w:val="101"/>
          <w:sz w:val="24"/>
          <w:szCs w:val="24"/>
        </w:rPr>
        <w:t>3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>
      <w:pPr>
        <w:spacing w:before="4" w:line="12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300" w:lineRule="exact"/>
        <w:ind w:left="102" w:right="79" w:firstLine="676"/>
        <w:jc w:val="both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9"/>
          <w:sz w:val="24"/>
          <w:szCs w:val="24"/>
        </w:rPr>
        <w:t>ћ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9"/>
          <w:sz w:val="24"/>
          <w:szCs w:val="24"/>
        </w:rPr>
        <w:t>о</w:t>
      </w:r>
      <w:r w:rsidRPr="00DD6D01">
        <w:rPr>
          <w:spacing w:val="-5"/>
          <w:sz w:val="24"/>
          <w:szCs w:val="24"/>
        </w:rPr>
        <w:t>-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хн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5"/>
          <w:sz w:val="24"/>
          <w:szCs w:val="24"/>
        </w:rPr>
        <w:t>к</w:t>
      </w:r>
      <w:r w:rsidRPr="00DD6D01">
        <w:rPr>
          <w:sz w:val="24"/>
          <w:szCs w:val="24"/>
        </w:rPr>
        <w:t>о</w:t>
      </w:r>
      <w:r w:rsidRPr="00DD6D01">
        <w:rPr>
          <w:spacing w:val="45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3"/>
          <w:sz w:val="24"/>
          <w:szCs w:val="24"/>
        </w:rPr>
        <w:t>љ</w:t>
      </w:r>
      <w:r w:rsidRPr="00DD6D01">
        <w:rPr>
          <w:sz w:val="24"/>
          <w:szCs w:val="24"/>
        </w:rPr>
        <w:t>е</w:t>
      </w:r>
      <w:r w:rsidRPr="00DD6D01">
        <w:rPr>
          <w:spacing w:val="24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19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1"/>
          <w:sz w:val="24"/>
          <w:szCs w:val="24"/>
        </w:rPr>
        <w:t>д</w:t>
      </w:r>
      <w:r w:rsidRPr="00DD6D01">
        <w:rPr>
          <w:sz w:val="24"/>
          <w:szCs w:val="24"/>
        </w:rPr>
        <w:t>и</w:t>
      </w:r>
      <w:r w:rsidRPr="00DD6D01">
        <w:rPr>
          <w:spacing w:val="4"/>
          <w:sz w:val="24"/>
          <w:szCs w:val="24"/>
        </w:rPr>
        <w:t xml:space="preserve"> </w:t>
      </w:r>
      <w:r w:rsidRPr="00DD6D01">
        <w:rPr>
          <w:sz w:val="24"/>
          <w:szCs w:val="24"/>
        </w:rPr>
        <w:t xml:space="preserve">у 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w w:val="101"/>
          <w:sz w:val="24"/>
          <w:szCs w:val="24"/>
        </w:rPr>
        <w:t xml:space="preserve">е 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-1"/>
          <w:w w:val="102"/>
          <w:sz w:val="24"/>
          <w:szCs w:val="24"/>
        </w:rPr>
        <w:t>м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spacing w:val="-8"/>
          <w:w w:val="101"/>
          <w:sz w:val="24"/>
          <w:szCs w:val="24"/>
        </w:rPr>
        <w:t>н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line="320" w:lineRule="exact"/>
        <w:ind w:left="778"/>
        <w:rPr>
          <w:sz w:val="24"/>
          <w:szCs w:val="24"/>
        </w:rPr>
      </w:pPr>
      <w:r w:rsidRPr="00DD6D01">
        <w:rPr>
          <w:spacing w:val="-10"/>
          <w:position w:val="-1"/>
          <w:sz w:val="24"/>
          <w:szCs w:val="24"/>
        </w:rPr>
        <w:t>П</w:t>
      </w:r>
      <w:r w:rsidRPr="00DD6D01">
        <w:rPr>
          <w:spacing w:val="6"/>
          <w:position w:val="-1"/>
          <w:sz w:val="24"/>
          <w:szCs w:val="24"/>
        </w:rPr>
        <w:t>р</w:t>
      </w:r>
      <w:r w:rsidRPr="00DD6D01">
        <w:rPr>
          <w:spacing w:val="-2"/>
          <w:position w:val="-1"/>
          <w:sz w:val="24"/>
          <w:szCs w:val="24"/>
        </w:rPr>
        <w:t>в</w:t>
      </w:r>
      <w:r w:rsidRPr="00DD6D01">
        <w:rPr>
          <w:position w:val="-1"/>
          <w:sz w:val="24"/>
          <w:szCs w:val="24"/>
        </w:rPr>
        <w:t>а</w:t>
      </w:r>
      <w:r w:rsidRPr="00DD6D01">
        <w:rPr>
          <w:spacing w:val="72"/>
          <w:position w:val="-1"/>
          <w:sz w:val="24"/>
          <w:szCs w:val="24"/>
        </w:rPr>
        <w:t xml:space="preserve"> </w:t>
      </w:r>
      <w:r w:rsidRPr="00DD6D01">
        <w:rPr>
          <w:spacing w:val="7"/>
          <w:position w:val="-1"/>
          <w:sz w:val="24"/>
          <w:szCs w:val="24"/>
        </w:rPr>
        <w:t>с</w:t>
      </w:r>
      <w:r w:rsidRPr="00DD6D01">
        <w:rPr>
          <w:spacing w:val="-1"/>
          <w:position w:val="-1"/>
          <w:sz w:val="24"/>
          <w:szCs w:val="24"/>
        </w:rPr>
        <w:t>м</w:t>
      </w:r>
      <w:r w:rsidRPr="00DD6D01">
        <w:rPr>
          <w:spacing w:val="6"/>
          <w:position w:val="-1"/>
          <w:sz w:val="24"/>
          <w:szCs w:val="24"/>
        </w:rPr>
        <w:t>е</w:t>
      </w:r>
      <w:r w:rsidRPr="00DD6D01">
        <w:rPr>
          <w:spacing w:val="-8"/>
          <w:position w:val="-1"/>
          <w:sz w:val="24"/>
          <w:szCs w:val="24"/>
        </w:rPr>
        <w:t>н</w:t>
      </w:r>
      <w:r w:rsidRPr="00DD6D01">
        <w:rPr>
          <w:position w:val="-1"/>
          <w:sz w:val="24"/>
          <w:szCs w:val="24"/>
        </w:rPr>
        <w:t>а</w:t>
      </w:r>
      <w:r w:rsidRPr="00DD6D01">
        <w:rPr>
          <w:spacing w:val="73"/>
          <w:position w:val="-1"/>
          <w:sz w:val="24"/>
          <w:szCs w:val="24"/>
        </w:rPr>
        <w:t xml:space="preserve"> </w:t>
      </w:r>
      <w:r w:rsidRPr="00DD6D01">
        <w:rPr>
          <w:spacing w:val="-20"/>
          <w:position w:val="-1"/>
          <w:sz w:val="24"/>
          <w:szCs w:val="24"/>
        </w:rPr>
        <w:t>п</w:t>
      </w:r>
      <w:r w:rsidRPr="00DD6D01">
        <w:rPr>
          <w:spacing w:val="6"/>
          <w:position w:val="-1"/>
          <w:sz w:val="24"/>
          <w:szCs w:val="24"/>
        </w:rPr>
        <w:t>о</w:t>
      </w:r>
      <w:r w:rsidRPr="00DD6D01">
        <w:rPr>
          <w:spacing w:val="1"/>
          <w:position w:val="-1"/>
          <w:sz w:val="24"/>
          <w:szCs w:val="24"/>
        </w:rPr>
        <w:t>ч</w:t>
      </w:r>
      <w:r w:rsidRPr="00DD6D01">
        <w:rPr>
          <w:spacing w:val="-10"/>
          <w:position w:val="-1"/>
          <w:sz w:val="24"/>
          <w:szCs w:val="24"/>
        </w:rPr>
        <w:t>и</w:t>
      </w:r>
      <w:r w:rsidRPr="00DD6D01">
        <w:rPr>
          <w:spacing w:val="-7"/>
          <w:position w:val="-1"/>
          <w:sz w:val="24"/>
          <w:szCs w:val="24"/>
        </w:rPr>
        <w:t>њ</w:t>
      </w:r>
      <w:r w:rsidRPr="00DD6D01">
        <w:rPr>
          <w:position w:val="-1"/>
          <w:sz w:val="24"/>
          <w:szCs w:val="24"/>
        </w:rPr>
        <w:t xml:space="preserve">е </w:t>
      </w:r>
      <w:r w:rsidRPr="00DD6D01">
        <w:rPr>
          <w:spacing w:val="17"/>
          <w:position w:val="-1"/>
          <w:sz w:val="24"/>
          <w:szCs w:val="24"/>
        </w:rPr>
        <w:t xml:space="preserve"> </w:t>
      </w:r>
      <w:r w:rsidRPr="00DD6D01">
        <w:rPr>
          <w:position w:val="-1"/>
          <w:sz w:val="24"/>
          <w:szCs w:val="24"/>
        </w:rPr>
        <w:t>у</w:t>
      </w:r>
      <w:r w:rsidRPr="00DD6D01">
        <w:rPr>
          <w:spacing w:val="73"/>
          <w:position w:val="-1"/>
          <w:sz w:val="24"/>
          <w:szCs w:val="24"/>
        </w:rPr>
        <w:t xml:space="preserve"> </w:t>
      </w:r>
      <w:r w:rsidRPr="00DD6D01">
        <w:rPr>
          <w:spacing w:val="6"/>
          <w:position w:val="-1"/>
          <w:sz w:val="24"/>
          <w:szCs w:val="24"/>
          <w:lang w:val="sr-Cyrl-CS"/>
        </w:rPr>
        <w:t>06.00</w:t>
      </w:r>
      <w:r w:rsidRPr="00DD6D01">
        <w:rPr>
          <w:spacing w:val="8"/>
          <w:position w:val="13"/>
          <w:sz w:val="24"/>
          <w:szCs w:val="24"/>
        </w:rPr>
        <w:t xml:space="preserve"> </w:t>
      </w:r>
      <w:r w:rsidRPr="00DD6D01">
        <w:rPr>
          <w:spacing w:val="1"/>
          <w:position w:val="-1"/>
          <w:sz w:val="24"/>
          <w:szCs w:val="24"/>
        </w:rPr>
        <w:t>ч</w:t>
      </w:r>
      <w:r w:rsidRPr="00DD6D01">
        <w:rPr>
          <w:spacing w:val="-9"/>
          <w:position w:val="-1"/>
          <w:sz w:val="24"/>
          <w:szCs w:val="24"/>
        </w:rPr>
        <w:t>а</w:t>
      </w:r>
      <w:r w:rsidRPr="00DD6D01">
        <w:rPr>
          <w:spacing w:val="7"/>
          <w:position w:val="-1"/>
          <w:sz w:val="24"/>
          <w:szCs w:val="24"/>
        </w:rPr>
        <w:t>с</w:t>
      </w:r>
      <w:r w:rsidRPr="00DD6D01">
        <w:rPr>
          <w:spacing w:val="6"/>
          <w:position w:val="-1"/>
          <w:sz w:val="24"/>
          <w:szCs w:val="24"/>
        </w:rPr>
        <w:t>о</w:t>
      </w:r>
      <w:r w:rsidRPr="00DD6D01">
        <w:rPr>
          <w:spacing w:val="-2"/>
          <w:position w:val="-1"/>
          <w:sz w:val="24"/>
          <w:szCs w:val="24"/>
        </w:rPr>
        <w:t>в</w:t>
      </w:r>
      <w:r w:rsidRPr="00DD6D01">
        <w:rPr>
          <w:spacing w:val="-9"/>
          <w:position w:val="-1"/>
          <w:sz w:val="24"/>
          <w:szCs w:val="24"/>
        </w:rPr>
        <w:t>а</w:t>
      </w:r>
      <w:r w:rsidRPr="00DD6D01">
        <w:rPr>
          <w:position w:val="-1"/>
          <w:sz w:val="24"/>
          <w:szCs w:val="24"/>
        </w:rPr>
        <w:t xml:space="preserve">, </w:t>
      </w:r>
      <w:r w:rsidRPr="00DD6D01">
        <w:rPr>
          <w:spacing w:val="2"/>
          <w:position w:val="-1"/>
          <w:sz w:val="24"/>
          <w:szCs w:val="24"/>
        </w:rPr>
        <w:t xml:space="preserve"> </w:t>
      </w:r>
      <w:r w:rsidRPr="00DD6D01">
        <w:rPr>
          <w:position w:val="-1"/>
          <w:sz w:val="24"/>
          <w:szCs w:val="24"/>
        </w:rPr>
        <w:t>а</w:t>
      </w:r>
      <w:r w:rsidRPr="00DD6D01">
        <w:rPr>
          <w:spacing w:val="50"/>
          <w:position w:val="-1"/>
          <w:sz w:val="24"/>
          <w:szCs w:val="24"/>
        </w:rPr>
        <w:t xml:space="preserve"> </w:t>
      </w:r>
      <w:r w:rsidRPr="00DD6D01">
        <w:rPr>
          <w:spacing w:val="4"/>
          <w:position w:val="-1"/>
          <w:sz w:val="24"/>
          <w:szCs w:val="24"/>
        </w:rPr>
        <w:t>з</w:t>
      </w:r>
      <w:r w:rsidRPr="00DD6D01">
        <w:rPr>
          <w:spacing w:val="-9"/>
          <w:position w:val="-1"/>
          <w:sz w:val="24"/>
          <w:szCs w:val="24"/>
        </w:rPr>
        <w:t>а</w:t>
      </w:r>
      <w:r w:rsidRPr="00DD6D01">
        <w:rPr>
          <w:spacing w:val="-2"/>
          <w:position w:val="-1"/>
          <w:sz w:val="24"/>
          <w:szCs w:val="24"/>
        </w:rPr>
        <w:t>в</w:t>
      </w:r>
      <w:r w:rsidRPr="00DD6D01">
        <w:rPr>
          <w:spacing w:val="6"/>
          <w:position w:val="-1"/>
          <w:sz w:val="24"/>
          <w:szCs w:val="24"/>
        </w:rPr>
        <w:t>р</w:t>
      </w:r>
      <w:r w:rsidRPr="00DD6D01">
        <w:rPr>
          <w:spacing w:val="-19"/>
          <w:position w:val="-1"/>
          <w:sz w:val="24"/>
          <w:szCs w:val="24"/>
        </w:rPr>
        <w:t>ш</w:t>
      </w:r>
      <w:r w:rsidRPr="00DD6D01">
        <w:rPr>
          <w:spacing w:val="-9"/>
          <w:position w:val="-1"/>
          <w:sz w:val="24"/>
          <w:szCs w:val="24"/>
        </w:rPr>
        <w:t>а</w:t>
      </w:r>
      <w:r w:rsidRPr="00DD6D01">
        <w:rPr>
          <w:spacing w:val="-2"/>
          <w:position w:val="-1"/>
          <w:sz w:val="24"/>
          <w:szCs w:val="24"/>
        </w:rPr>
        <w:t>в</w:t>
      </w:r>
      <w:r w:rsidRPr="00DD6D01">
        <w:rPr>
          <w:position w:val="-1"/>
          <w:sz w:val="24"/>
          <w:szCs w:val="24"/>
        </w:rPr>
        <w:t>а</w:t>
      </w:r>
      <w:r w:rsidRPr="00DD6D01">
        <w:rPr>
          <w:spacing w:val="61"/>
          <w:position w:val="-1"/>
          <w:sz w:val="24"/>
          <w:szCs w:val="24"/>
        </w:rPr>
        <w:t xml:space="preserve"> </w:t>
      </w:r>
      <w:r w:rsidRPr="00DD6D01">
        <w:rPr>
          <w:spacing w:val="7"/>
          <w:position w:val="-1"/>
          <w:sz w:val="24"/>
          <w:szCs w:val="24"/>
        </w:rPr>
        <w:t>с</w:t>
      </w:r>
      <w:r w:rsidRPr="00DD6D01">
        <w:rPr>
          <w:position w:val="-1"/>
          <w:sz w:val="24"/>
          <w:szCs w:val="24"/>
        </w:rPr>
        <w:t>е</w:t>
      </w:r>
      <w:r w:rsidRPr="00DD6D01">
        <w:rPr>
          <w:spacing w:val="67"/>
          <w:position w:val="-1"/>
          <w:sz w:val="24"/>
          <w:szCs w:val="24"/>
        </w:rPr>
        <w:t xml:space="preserve"> </w:t>
      </w:r>
      <w:r w:rsidRPr="00DD6D01">
        <w:rPr>
          <w:position w:val="-1"/>
          <w:sz w:val="24"/>
          <w:szCs w:val="24"/>
        </w:rPr>
        <w:t>у</w:t>
      </w:r>
      <w:r w:rsidRPr="00DD6D01">
        <w:rPr>
          <w:spacing w:val="59"/>
          <w:position w:val="-1"/>
          <w:sz w:val="24"/>
          <w:szCs w:val="24"/>
        </w:rPr>
        <w:t xml:space="preserve"> </w:t>
      </w:r>
      <w:r w:rsidRPr="00DD6D01">
        <w:rPr>
          <w:spacing w:val="6"/>
          <w:w w:val="101"/>
          <w:position w:val="-1"/>
          <w:sz w:val="24"/>
          <w:szCs w:val="24"/>
          <w:lang w:val="sr-Cyrl-CS"/>
        </w:rPr>
        <w:t>14.00</w:t>
      </w:r>
    </w:p>
    <w:p w:rsidR="00B93A70" w:rsidRPr="00DD6D01" w:rsidRDefault="00B93A70">
      <w:pPr>
        <w:spacing w:line="300" w:lineRule="exact"/>
        <w:ind w:left="102"/>
        <w:rPr>
          <w:sz w:val="24"/>
          <w:szCs w:val="24"/>
        </w:rPr>
      </w:pPr>
      <w:r w:rsidRPr="00DD6D01"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>
      <w:pPr>
        <w:spacing w:before="18" w:line="260" w:lineRule="exact"/>
        <w:rPr>
          <w:sz w:val="24"/>
          <w:szCs w:val="24"/>
        </w:rPr>
      </w:pPr>
    </w:p>
    <w:p w:rsidR="00B93A70" w:rsidRPr="00DD6D01" w:rsidRDefault="00B93A70">
      <w:pPr>
        <w:ind w:left="778"/>
        <w:rPr>
          <w:sz w:val="24"/>
          <w:szCs w:val="24"/>
          <w:lang w:val="sr-Cyrl-CS"/>
        </w:rPr>
      </w:pPr>
      <w:r w:rsidRPr="00DD6D01">
        <w:rPr>
          <w:spacing w:val="1"/>
          <w:sz w:val="24"/>
          <w:szCs w:val="24"/>
        </w:rPr>
        <w:t>Д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8"/>
          <w:sz w:val="24"/>
          <w:szCs w:val="24"/>
        </w:rPr>
        <w:t>у</w:t>
      </w:r>
      <w:r w:rsidRPr="00DD6D01">
        <w:rPr>
          <w:sz w:val="24"/>
          <w:szCs w:val="24"/>
        </w:rPr>
        <w:t>га</w:t>
      </w:r>
      <w:r w:rsidRPr="00DD6D01">
        <w:rPr>
          <w:spacing w:val="60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58"/>
          <w:sz w:val="24"/>
          <w:szCs w:val="24"/>
        </w:rPr>
        <w:t xml:space="preserve"> </w:t>
      </w:r>
      <w:r w:rsidRPr="00DD6D01">
        <w:rPr>
          <w:spacing w:val="-2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7"/>
          <w:sz w:val="24"/>
          <w:szCs w:val="24"/>
        </w:rPr>
        <w:t>њ</w:t>
      </w:r>
      <w:r w:rsidRPr="00DD6D01">
        <w:rPr>
          <w:sz w:val="24"/>
          <w:szCs w:val="24"/>
        </w:rPr>
        <w:t xml:space="preserve">е </w:t>
      </w:r>
      <w:r w:rsidRPr="00DD6D01">
        <w:rPr>
          <w:spacing w:val="3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8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  <w:lang w:val="sr-Cyrl-CS"/>
        </w:rPr>
        <w:t>13.00</w:t>
      </w:r>
      <w:r w:rsidRPr="00DD6D01">
        <w:rPr>
          <w:position w:val="14"/>
          <w:sz w:val="24"/>
          <w:szCs w:val="24"/>
        </w:rPr>
        <w:t xml:space="preserve"> </w:t>
      </w:r>
      <w:r w:rsidRPr="00DD6D01">
        <w:rPr>
          <w:spacing w:val="43"/>
          <w:position w:val="14"/>
          <w:sz w:val="24"/>
          <w:szCs w:val="24"/>
        </w:rPr>
        <w:t xml:space="preserve"> </w:t>
      </w:r>
      <w:r w:rsidRPr="00DD6D01">
        <w:rPr>
          <w:spacing w:val="1"/>
          <w:sz w:val="24"/>
          <w:szCs w:val="24"/>
        </w:rPr>
        <w:t>ч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,</w:t>
      </w:r>
      <w:r w:rsidRPr="00DD6D01">
        <w:rPr>
          <w:spacing w:val="65"/>
          <w:sz w:val="24"/>
          <w:szCs w:val="24"/>
        </w:rPr>
        <w:t xml:space="preserve"> </w:t>
      </w:r>
      <w:r w:rsidRPr="00DD6D01">
        <w:rPr>
          <w:sz w:val="24"/>
          <w:szCs w:val="24"/>
        </w:rPr>
        <w:t>а</w:t>
      </w:r>
      <w:r w:rsidRPr="00DD6D01">
        <w:rPr>
          <w:spacing w:val="50"/>
          <w:sz w:val="24"/>
          <w:szCs w:val="24"/>
        </w:rPr>
        <w:t xml:space="preserve"> </w:t>
      </w:r>
      <w:r w:rsidRPr="00DD6D01">
        <w:rPr>
          <w:spacing w:val="4"/>
          <w:sz w:val="24"/>
          <w:szCs w:val="24"/>
        </w:rPr>
        <w:t>з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z w:val="24"/>
          <w:szCs w:val="24"/>
        </w:rPr>
        <w:t>а</w:t>
      </w:r>
      <w:r w:rsidRPr="00DD6D01">
        <w:rPr>
          <w:spacing w:val="61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z w:val="24"/>
          <w:szCs w:val="24"/>
        </w:rPr>
        <w:t>е</w:t>
      </w:r>
      <w:r w:rsidRPr="00DD6D01">
        <w:rPr>
          <w:spacing w:val="67"/>
          <w:sz w:val="24"/>
          <w:szCs w:val="24"/>
        </w:rPr>
        <w:t xml:space="preserve"> </w:t>
      </w:r>
      <w:r w:rsidRPr="00DD6D01">
        <w:rPr>
          <w:sz w:val="24"/>
          <w:szCs w:val="24"/>
        </w:rPr>
        <w:t>у</w:t>
      </w:r>
      <w:r w:rsidRPr="00DD6D01">
        <w:rPr>
          <w:spacing w:val="59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  <w:lang w:val="sr-Cyrl-CS"/>
        </w:rPr>
        <w:t>21.00</w:t>
      </w:r>
    </w:p>
    <w:p w:rsidR="00B93A70" w:rsidRDefault="00B93A70">
      <w:pPr>
        <w:spacing w:before="8"/>
        <w:ind w:left="102"/>
        <w:rPr>
          <w:spacing w:val="-2"/>
          <w:w w:val="101"/>
          <w:sz w:val="24"/>
          <w:szCs w:val="24"/>
          <w:lang w:val="sr-Latn-CS"/>
        </w:rPr>
      </w:pPr>
      <w:r>
        <w:rPr>
          <w:spacing w:val="1"/>
          <w:w w:val="102"/>
          <w:sz w:val="24"/>
          <w:szCs w:val="24"/>
        </w:rPr>
        <w:t>ч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7"/>
          <w:w w:val="101"/>
          <w:sz w:val="24"/>
          <w:szCs w:val="24"/>
        </w:rPr>
        <w:t>с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2"/>
          <w:w w:val="101"/>
          <w:sz w:val="24"/>
          <w:szCs w:val="24"/>
          <w:lang w:val="sr-Cyrl-CS"/>
        </w:rPr>
        <w:t>ва.</w:t>
      </w:r>
    </w:p>
    <w:p w:rsidR="00B93A70" w:rsidRDefault="00B93A70">
      <w:pPr>
        <w:spacing w:before="8"/>
        <w:ind w:left="102"/>
        <w:rPr>
          <w:spacing w:val="-2"/>
          <w:w w:val="101"/>
          <w:sz w:val="24"/>
          <w:szCs w:val="24"/>
          <w:lang w:val="sr-Latn-CS"/>
        </w:rPr>
      </w:pPr>
    </w:p>
    <w:p w:rsidR="00B93A70" w:rsidRDefault="00B93A70">
      <w:pPr>
        <w:spacing w:before="8"/>
        <w:ind w:left="102"/>
        <w:rPr>
          <w:spacing w:val="-2"/>
          <w:w w:val="101"/>
          <w:sz w:val="24"/>
          <w:szCs w:val="24"/>
          <w:lang w:val="sr-Latn-CS"/>
        </w:rPr>
      </w:pPr>
    </w:p>
    <w:p w:rsidR="00B93A70" w:rsidRPr="00DD6D01" w:rsidRDefault="00B93A70" w:rsidP="00DD6D01">
      <w:pPr>
        <w:spacing w:before="74"/>
        <w:ind w:left="2124" w:right="2718" w:firstLine="708"/>
        <w:rPr>
          <w:sz w:val="24"/>
          <w:szCs w:val="24"/>
        </w:rPr>
      </w:pPr>
      <w:r w:rsidRPr="00DD6D01">
        <w:rPr>
          <w:b/>
          <w:bCs/>
          <w:spacing w:val="-4"/>
          <w:sz w:val="24"/>
          <w:szCs w:val="24"/>
        </w:rPr>
        <w:t>III</w:t>
      </w:r>
      <w:r w:rsidRPr="00DD6D01">
        <w:rPr>
          <w:b/>
          <w:bCs/>
          <w:sz w:val="24"/>
          <w:szCs w:val="24"/>
        </w:rPr>
        <w:t>.</w:t>
      </w:r>
      <w:r w:rsidRPr="00DD6D01">
        <w:rPr>
          <w:b/>
          <w:bCs/>
          <w:spacing w:val="14"/>
          <w:sz w:val="24"/>
          <w:szCs w:val="24"/>
        </w:rPr>
        <w:t xml:space="preserve"> </w:t>
      </w:r>
      <w:r w:rsidRPr="00DD6D01">
        <w:rPr>
          <w:b/>
          <w:bCs/>
          <w:spacing w:val="1"/>
          <w:sz w:val="24"/>
          <w:szCs w:val="24"/>
        </w:rPr>
        <w:t>З</w:t>
      </w:r>
      <w:r w:rsidRPr="00DD6D01">
        <w:rPr>
          <w:b/>
          <w:bCs/>
          <w:spacing w:val="-11"/>
          <w:sz w:val="24"/>
          <w:szCs w:val="24"/>
        </w:rPr>
        <w:t>А</w:t>
      </w:r>
      <w:r w:rsidRPr="00DD6D01">
        <w:rPr>
          <w:b/>
          <w:bCs/>
          <w:spacing w:val="4"/>
          <w:sz w:val="24"/>
          <w:szCs w:val="24"/>
        </w:rPr>
        <w:t>ВР</w:t>
      </w:r>
      <w:r w:rsidRPr="00DD6D01">
        <w:rPr>
          <w:b/>
          <w:bCs/>
          <w:spacing w:val="-1"/>
          <w:sz w:val="24"/>
          <w:szCs w:val="24"/>
        </w:rPr>
        <w:t>Ш</w:t>
      </w:r>
      <w:r w:rsidRPr="00DD6D01">
        <w:rPr>
          <w:b/>
          <w:bCs/>
          <w:spacing w:val="-11"/>
          <w:sz w:val="24"/>
          <w:szCs w:val="24"/>
        </w:rPr>
        <w:t>Н</w:t>
      </w:r>
      <w:r w:rsidRPr="00DD6D01">
        <w:rPr>
          <w:b/>
          <w:bCs/>
          <w:sz w:val="24"/>
          <w:szCs w:val="24"/>
        </w:rPr>
        <w:t>Е</w:t>
      </w:r>
      <w:r w:rsidRPr="00DD6D01">
        <w:rPr>
          <w:b/>
          <w:bCs/>
          <w:spacing w:val="23"/>
          <w:sz w:val="24"/>
          <w:szCs w:val="24"/>
        </w:rPr>
        <w:t xml:space="preserve"> </w:t>
      </w:r>
      <w:r w:rsidRPr="00DD6D01">
        <w:rPr>
          <w:b/>
          <w:bCs/>
          <w:spacing w:val="3"/>
          <w:w w:val="102"/>
          <w:sz w:val="24"/>
          <w:szCs w:val="24"/>
        </w:rPr>
        <w:t>О</w:t>
      </w:r>
      <w:r w:rsidRPr="00DD6D01">
        <w:rPr>
          <w:b/>
          <w:bCs/>
          <w:spacing w:val="7"/>
          <w:w w:val="101"/>
          <w:sz w:val="24"/>
          <w:szCs w:val="24"/>
        </w:rPr>
        <w:t>Д</w:t>
      </w:r>
      <w:r w:rsidRPr="00DD6D01">
        <w:rPr>
          <w:b/>
          <w:bCs/>
          <w:spacing w:val="4"/>
          <w:w w:val="102"/>
          <w:sz w:val="24"/>
          <w:szCs w:val="24"/>
        </w:rPr>
        <w:t>РЕ</w:t>
      </w:r>
      <w:r w:rsidRPr="00DD6D01">
        <w:rPr>
          <w:b/>
          <w:bCs/>
          <w:spacing w:val="7"/>
          <w:w w:val="101"/>
          <w:sz w:val="24"/>
          <w:szCs w:val="24"/>
        </w:rPr>
        <w:t>Д</w:t>
      </w:r>
      <w:r w:rsidRPr="00DD6D01">
        <w:rPr>
          <w:b/>
          <w:bCs/>
          <w:spacing w:val="5"/>
          <w:w w:val="102"/>
          <w:sz w:val="24"/>
          <w:szCs w:val="24"/>
        </w:rPr>
        <w:t>Б</w:t>
      </w:r>
      <w:r w:rsidRPr="00DD6D01">
        <w:rPr>
          <w:b/>
          <w:bCs/>
          <w:w w:val="102"/>
          <w:sz w:val="24"/>
          <w:szCs w:val="24"/>
        </w:rPr>
        <w:t>Е</w:t>
      </w: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before="19" w:line="220" w:lineRule="exact"/>
        <w:rPr>
          <w:sz w:val="24"/>
          <w:szCs w:val="24"/>
        </w:rPr>
      </w:pPr>
    </w:p>
    <w:p w:rsidR="00B93A70" w:rsidRPr="00DD6D01" w:rsidRDefault="00B93A70" w:rsidP="00DD6D01">
      <w:pPr>
        <w:ind w:left="3785" w:right="3801"/>
        <w:jc w:val="center"/>
        <w:rPr>
          <w:sz w:val="24"/>
          <w:szCs w:val="24"/>
        </w:rPr>
      </w:pPr>
      <w:r w:rsidRPr="00DD6D01">
        <w:rPr>
          <w:b/>
          <w:bCs/>
          <w:spacing w:val="-6"/>
          <w:sz w:val="24"/>
          <w:szCs w:val="24"/>
        </w:rPr>
        <w:t>Ч</w:t>
      </w:r>
      <w:r w:rsidRPr="00DD6D01">
        <w:rPr>
          <w:b/>
          <w:bCs/>
          <w:spacing w:val="-1"/>
          <w:sz w:val="24"/>
          <w:szCs w:val="24"/>
        </w:rPr>
        <w:t>л</w:t>
      </w:r>
      <w:r w:rsidRPr="00DD6D01">
        <w:rPr>
          <w:b/>
          <w:bCs/>
          <w:spacing w:val="6"/>
          <w:sz w:val="24"/>
          <w:szCs w:val="24"/>
        </w:rPr>
        <w:t>а</w:t>
      </w:r>
      <w:r w:rsidRPr="00DD6D01">
        <w:rPr>
          <w:b/>
          <w:bCs/>
          <w:sz w:val="24"/>
          <w:szCs w:val="24"/>
        </w:rPr>
        <w:t>н</w:t>
      </w:r>
      <w:r w:rsidRPr="00DD6D01">
        <w:rPr>
          <w:b/>
          <w:bCs/>
          <w:spacing w:val="-1"/>
          <w:sz w:val="24"/>
          <w:szCs w:val="24"/>
        </w:rPr>
        <w:t xml:space="preserve"> </w:t>
      </w:r>
      <w:r w:rsidRPr="00DD6D01">
        <w:rPr>
          <w:b/>
          <w:bCs/>
          <w:spacing w:val="8"/>
          <w:w w:val="101"/>
          <w:sz w:val="24"/>
          <w:szCs w:val="24"/>
        </w:rPr>
        <w:t>1</w:t>
      </w:r>
      <w:r w:rsidRPr="00DD6D01">
        <w:rPr>
          <w:b/>
          <w:bCs/>
          <w:spacing w:val="6"/>
          <w:w w:val="101"/>
          <w:sz w:val="24"/>
          <w:szCs w:val="24"/>
        </w:rPr>
        <w:t>4</w:t>
      </w:r>
      <w:r w:rsidRPr="00DD6D01">
        <w:rPr>
          <w:b/>
          <w:bCs/>
          <w:w w:val="102"/>
          <w:sz w:val="24"/>
          <w:szCs w:val="24"/>
        </w:rPr>
        <w:t>.</w:t>
      </w:r>
    </w:p>
    <w:p w:rsidR="00B93A70" w:rsidRPr="00DD6D01" w:rsidRDefault="00B93A70" w:rsidP="00DD6D01">
      <w:pPr>
        <w:spacing w:before="4" w:line="12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46" w:lineRule="auto"/>
        <w:ind w:left="102" w:right="66" w:firstLine="676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2"/>
          <w:sz w:val="24"/>
          <w:szCs w:val="24"/>
        </w:rPr>
        <w:t>в</w:t>
      </w:r>
      <w:r w:rsidRPr="00DD6D01">
        <w:rPr>
          <w:spacing w:val="-10"/>
          <w:sz w:val="24"/>
          <w:szCs w:val="24"/>
        </w:rPr>
        <w:t>и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к</w:t>
      </w:r>
      <w:r w:rsidRPr="00DD6D01">
        <w:rPr>
          <w:spacing w:val="42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8"/>
          <w:sz w:val="24"/>
          <w:szCs w:val="24"/>
        </w:rPr>
        <w:t>у</w:t>
      </w:r>
      <w:r w:rsidRPr="00DD6D01">
        <w:rPr>
          <w:spacing w:val="-20"/>
          <w:sz w:val="24"/>
          <w:szCs w:val="24"/>
        </w:rPr>
        <w:t>п</w:t>
      </w:r>
      <w:r w:rsidRPr="00DD6D01">
        <w:rPr>
          <w:sz w:val="24"/>
          <w:szCs w:val="24"/>
        </w:rPr>
        <w:t>а</w:t>
      </w:r>
      <w:r w:rsidRPr="00DD6D01">
        <w:rPr>
          <w:spacing w:val="27"/>
          <w:sz w:val="24"/>
          <w:szCs w:val="24"/>
        </w:rPr>
        <w:t xml:space="preserve"> 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21"/>
          <w:sz w:val="24"/>
          <w:szCs w:val="24"/>
        </w:rPr>
        <w:t xml:space="preserve"> 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9"/>
          <w:sz w:val="24"/>
          <w:szCs w:val="24"/>
        </w:rPr>
        <w:t>а</w:t>
      </w:r>
      <w:r w:rsidRPr="00DD6D01">
        <w:rPr>
          <w:sz w:val="24"/>
          <w:szCs w:val="24"/>
        </w:rPr>
        <w:t>гу</w:t>
      </w:r>
      <w:r w:rsidRPr="00DD6D01">
        <w:rPr>
          <w:spacing w:val="29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1"/>
          <w:sz w:val="24"/>
          <w:szCs w:val="24"/>
        </w:rPr>
        <w:t>м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г</w:t>
      </w:r>
      <w:r w:rsidRPr="00DD6D01">
        <w:rPr>
          <w:spacing w:val="38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д</w:t>
      </w:r>
      <w:r w:rsidRPr="00DD6D01">
        <w:rPr>
          <w:spacing w:val="14"/>
          <w:sz w:val="24"/>
          <w:szCs w:val="24"/>
        </w:rPr>
        <w:t xml:space="preserve"> 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9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-3"/>
          <w:w w:val="101"/>
          <w:sz w:val="24"/>
          <w:szCs w:val="24"/>
        </w:rPr>
        <w:t>ј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3"/>
          <w:w w:val="101"/>
          <w:sz w:val="24"/>
          <w:szCs w:val="24"/>
        </w:rPr>
        <w:t>љ</w:t>
      </w:r>
      <w:r w:rsidRPr="00DD6D01">
        <w:rPr>
          <w:spacing w:val="-10"/>
          <w:w w:val="102"/>
          <w:sz w:val="24"/>
          <w:szCs w:val="24"/>
        </w:rPr>
        <w:t>и</w:t>
      </w:r>
      <w:r w:rsidRPr="00DD6D01">
        <w:rPr>
          <w:spacing w:val="-2"/>
          <w:w w:val="101"/>
          <w:sz w:val="24"/>
          <w:szCs w:val="24"/>
        </w:rPr>
        <w:t>в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spacing w:val="-7"/>
          <w:w w:val="102"/>
          <w:sz w:val="24"/>
          <w:szCs w:val="24"/>
        </w:rPr>
        <w:t>њ</w:t>
      </w:r>
      <w:r w:rsidRPr="00DD6D01">
        <w:rPr>
          <w:w w:val="101"/>
          <w:sz w:val="24"/>
          <w:szCs w:val="24"/>
        </w:rPr>
        <w:t xml:space="preserve">а </w:t>
      </w:r>
      <w:r w:rsidRPr="00DD6D01">
        <w:rPr>
          <w:spacing w:val="-8"/>
          <w:sz w:val="24"/>
          <w:szCs w:val="24"/>
        </w:rPr>
        <w:t>н</w:t>
      </w:r>
      <w:r w:rsidRPr="00DD6D01">
        <w:rPr>
          <w:sz w:val="24"/>
          <w:szCs w:val="24"/>
        </w:rPr>
        <w:t>а</w:t>
      </w:r>
      <w:r w:rsidRPr="00DD6D01">
        <w:rPr>
          <w:spacing w:val="6"/>
          <w:sz w:val="24"/>
          <w:szCs w:val="24"/>
        </w:rPr>
        <w:t xml:space="preserve"> о</w:t>
      </w:r>
      <w:r w:rsidRPr="00DD6D01">
        <w:rPr>
          <w:sz w:val="24"/>
          <w:szCs w:val="24"/>
        </w:rPr>
        <w:t>г</w:t>
      </w:r>
      <w:r w:rsidRPr="00DD6D01">
        <w:rPr>
          <w:spacing w:val="-16"/>
          <w:sz w:val="24"/>
          <w:szCs w:val="24"/>
        </w:rPr>
        <w:t>л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ј</w:t>
      </w:r>
      <w:r w:rsidRPr="00DD6D01">
        <w:rPr>
          <w:spacing w:val="8"/>
          <w:sz w:val="24"/>
          <w:szCs w:val="24"/>
        </w:rPr>
        <w:t xml:space="preserve"> </w:t>
      </w:r>
      <w:r w:rsidRPr="00DD6D01">
        <w:rPr>
          <w:spacing w:val="-11"/>
          <w:sz w:val="24"/>
          <w:szCs w:val="24"/>
        </w:rPr>
        <w:t>т</w:t>
      </w:r>
      <w:r w:rsidRPr="00DD6D01">
        <w:rPr>
          <w:spacing w:val="-9"/>
          <w:sz w:val="24"/>
          <w:szCs w:val="24"/>
        </w:rPr>
        <w:t>а</w:t>
      </w:r>
      <w:r w:rsidRPr="00DD6D01">
        <w:rPr>
          <w:spacing w:val="1"/>
          <w:sz w:val="24"/>
          <w:szCs w:val="24"/>
        </w:rPr>
        <w:t>б</w:t>
      </w:r>
      <w:r w:rsidRPr="00DD6D01">
        <w:rPr>
          <w:spacing w:val="-17"/>
          <w:sz w:val="24"/>
          <w:szCs w:val="24"/>
        </w:rPr>
        <w:t>л</w:t>
      </w:r>
      <w:r w:rsidRPr="00DD6D01">
        <w:rPr>
          <w:sz w:val="24"/>
          <w:szCs w:val="24"/>
        </w:rPr>
        <w:t>и</w:t>
      </w:r>
      <w:r w:rsidRPr="00DD6D01">
        <w:rPr>
          <w:spacing w:val="29"/>
          <w:sz w:val="24"/>
          <w:szCs w:val="24"/>
        </w:rPr>
        <w:t xml:space="preserve"> </w:t>
      </w:r>
      <w:r w:rsidRPr="00DD6D01">
        <w:rPr>
          <w:spacing w:val="-6"/>
          <w:w w:val="102"/>
          <w:sz w:val="24"/>
          <w:szCs w:val="24"/>
        </w:rPr>
        <w:t>Ш</w:t>
      </w:r>
      <w:r w:rsidRPr="00DD6D01">
        <w:rPr>
          <w:spacing w:val="-5"/>
          <w:w w:val="102"/>
          <w:sz w:val="24"/>
          <w:szCs w:val="24"/>
        </w:rPr>
        <w:t>к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7"/>
          <w:w w:val="101"/>
          <w:sz w:val="24"/>
          <w:szCs w:val="24"/>
        </w:rPr>
        <w:t>л</w:t>
      </w:r>
      <w:r w:rsidRPr="00DD6D01">
        <w:rPr>
          <w:spacing w:val="6"/>
          <w:w w:val="101"/>
          <w:sz w:val="24"/>
          <w:szCs w:val="24"/>
        </w:rPr>
        <w:t>е</w:t>
      </w:r>
      <w:r w:rsidRPr="00DD6D01">
        <w:rPr>
          <w:w w:val="102"/>
          <w:sz w:val="24"/>
          <w:szCs w:val="24"/>
        </w:rPr>
        <w:t>.</w:t>
      </w:r>
    </w:p>
    <w:p w:rsidR="00B93A70" w:rsidRPr="00DD6D01" w:rsidRDefault="00B93A70" w:rsidP="00DD6D01">
      <w:pPr>
        <w:spacing w:before="1" w:line="16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ind w:left="4386" w:right="415"/>
        <w:jc w:val="center"/>
        <w:rPr>
          <w:sz w:val="24"/>
          <w:szCs w:val="24"/>
        </w:rPr>
      </w:pPr>
      <w:r w:rsidRPr="00DD6D01">
        <w:rPr>
          <w:spacing w:val="-10"/>
          <w:sz w:val="24"/>
          <w:szCs w:val="24"/>
        </w:rPr>
        <w:t>П</w:t>
      </w:r>
      <w:r w:rsidRPr="00DD6D01">
        <w:rPr>
          <w:spacing w:val="6"/>
          <w:sz w:val="24"/>
          <w:szCs w:val="24"/>
        </w:rPr>
        <w:t>ре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6"/>
          <w:sz w:val="24"/>
          <w:szCs w:val="24"/>
        </w:rPr>
        <w:t>е</w:t>
      </w:r>
      <w:r w:rsidRPr="00DD6D01">
        <w:rPr>
          <w:spacing w:val="-1"/>
          <w:sz w:val="24"/>
          <w:szCs w:val="24"/>
        </w:rPr>
        <w:t>д</w:t>
      </w:r>
      <w:r w:rsidRPr="00DD6D01">
        <w:rPr>
          <w:spacing w:val="-8"/>
          <w:sz w:val="24"/>
          <w:szCs w:val="24"/>
        </w:rPr>
        <w:t>н</w:t>
      </w:r>
      <w:r w:rsidRPr="00DD6D01">
        <w:rPr>
          <w:spacing w:val="-10"/>
          <w:sz w:val="24"/>
          <w:szCs w:val="24"/>
        </w:rPr>
        <w:t>и</w:t>
      </w:r>
      <w:r w:rsidRPr="00DD6D01">
        <w:rPr>
          <w:sz w:val="24"/>
          <w:szCs w:val="24"/>
        </w:rPr>
        <w:t>к</w:t>
      </w:r>
      <w:r w:rsidRPr="00DD6D01">
        <w:rPr>
          <w:spacing w:val="12"/>
          <w:sz w:val="24"/>
          <w:szCs w:val="24"/>
        </w:rPr>
        <w:t xml:space="preserve"> </w:t>
      </w:r>
      <w:r w:rsidRPr="00DD6D01">
        <w:rPr>
          <w:spacing w:val="-19"/>
          <w:sz w:val="24"/>
          <w:szCs w:val="24"/>
        </w:rPr>
        <w:t>ш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pacing w:val="-17"/>
          <w:sz w:val="24"/>
          <w:szCs w:val="24"/>
        </w:rPr>
        <w:t>л</w:t>
      </w:r>
      <w:r w:rsidRPr="00DD6D01">
        <w:rPr>
          <w:spacing w:val="7"/>
          <w:sz w:val="24"/>
          <w:szCs w:val="24"/>
        </w:rPr>
        <w:t>с</w:t>
      </w:r>
      <w:r w:rsidRPr="00DD6D01">
        <w:rPr>
          <w:spacing w:val="-5"/>
          <w:sz w:val="24"/>
          <w:szCs w:val="24"/>
        </w:rPr>
        <w:t>к</w:t>
      </w:r>
      <w:r w:rsidRPr="00DD6D01">
        <w:rPr>
          <w:spacing w:val="6"/>
          <w:sz w:val="24"/>
          <w:szCs w:val="24"/>
        </w:rPr>
        <w:t>о</w:t>
      </w:r>
      <w:r w:rsidRPr="00DD6D01">
        <w:rPr>
          <w:sz w:val="24"/>
          <w:szCs w:val="24"/>
        </w:rPr>
        <w:t>г</w:t>
      </w:r>
      <w:r w:rsidRPr="00DD6D01">
        <w:rPr>
          <w:spacing w:val="13"/>
          <w:sz w:val="24"/>
          <w:szCs w:val="24"/>
        </w:rPr>
        <w:t xml:space="preserve"> </w:t>
      </w:r>
      <w:r w:rsidRPr="00DD6D01">
        <w:rPr>
          <w:spacing w:val="6"/>
          <w:w w:val="101"/>
          <w:sz w:val="24"/>
          <w:szCs w:val="24"/>
        </w:rPr>
        <w:t>о</w:t>
      </w:r>
      <w:r w:rsidRPr="00DD6D01">
        <w:rPr>
          <w:spacing w:val="-1"/>
          <w:w w:val="101"/>
          <w:sz w:val="24"/>
          <w:szCs w:val="24"/>
        </w:rPr>
        <w:t>д</w:t>
      </w:r>
      <w:r w:rsidRPr="00DD6D01">
        <w:rPr>
          <w:spacing w:val="1"/>
          <w:w w:val="102"/>
          <w:sz w:val="24"/>
          <w:szCs w:val="24"/>
        </w:rPr>
        <w:t>б</w:t>
      </w:r>
      <w:r w:rsidRPr="00DD6D01">
        <w:rPr>
          <w:spacing w:val="6"/>
          <w:w w:val="101"/>
          <w:sz w:val="24"/>
          <w:szCs w:val="24"/>
        </w:rPr>
        <w:t>ор</w:t>
      </w:r>
      <w:r w:rsidRPr="00DD6D01">
        <w:rPr>
          <w:spacing w:val="-9"/>
          <w:w w:val="101"/>
          <w:sz w:val="24"/>
          <w:szCs w:val="24"/>
        </w:rPr>
        <w:t>а</w:t>
      </w:r>
      <w:r w:rsidRPr="00DD6D01">
        <w:rPr>
          <w:w w:val="102"/>
          <w:sz w:val="24"/>
          <w:szCs w:val="24"/>
        </w:rPr>
        <w:t>:</w:t>
      </w:r>
    </w:p>
    <w:p w:rsidR="00B93A70" w:rsidRPr="00DD6D01" w:rsidRDefault="00B93A70" w:rsidP="00DD6D01">
      <w:pPr>
        <w:spacing w:line="300" w:lineRule="exact"/>
        <w:ind w:left="4221" w:right="267"/>
        <w:jc w:val="center"/>
        <w:rPr>
          <w:sz w:val="24"/>
          <w:szCs w:val="24"/>
        </w:rPr>
      </w:pPr>
      <w:r w:rsidRPr="00DD6D01">
        <w:rPr>
          <w:spacing w:val="6"/>
          <w:w w:val="101"/>
          <w:sz w:val="24"/>
          <w:szCs w:val="24"/>
        </w:rPr>
        <w:t>__________________________</w:t>
      </w:r>
    </w:p>
    <w:p w:rsidR="00B93A70" w:rsidRPr="00DD6D01" w:rsidRDefault="00B93A70" w:rsidP="00DD6D01">
      <w:pPr>
        <w:spacing w:before="9" w:line="16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Данијела Пухача с.р.</w:t>
      </w: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line="200" w:lineRule="exact"/>
        <w:rPr>
          <w:sz w:val="24"/>
          <w:szCs w:val="24"/>
        </w:rPr>
      </w:pPr>
    </w:p>
    <w:p w:rsidR="00B93A70" w:rsidRPr="00DD6D01" w:rsidRDefault="00B93A70" w:rsidP="00DD6D01">
      <w:pPr>
        <w:spacing w:before="8"/>
        <w:ind w:left="4641" w:right="671"/>
        <w:jc w:val="center"/>
        <w:rPr>
          <w:sz w:val="24"/>
          <w:szCs w:val="24"/>
        </w:rPr>
      </w:pPr>
    </w:p>
    <w:p w:rsidR="00B93A70" w:rsidRPr="00DD6D01" w:rsidRDefault="00B93A70">
      <w:pPr>
        <w:spacing w:before="8"/>
        <w:ind w:left="102"/>
        <w:rPr>
          <w:sz w:val="24"/>
          <w:szCs w:val="24"/>
          <w:lang w:val="sr-Latn-CS"/>
        </w:rPr>
        <w:sectPr w:rsidR="00B93A70" w:rsidRPr="00DD6D01">
          <w:pgSz w:w="12240" w:h="15840"/>
          <w:pgMar w:top="1360" w:right="1680" w:bottom="280" w:left="1700" w:header="708" w:footer="708" w:gutter="0"/>
          <w:cols w:space="708"/>
        </w:sect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line="200" w:lineRule="exact"/>
        <w:rPr>
          <w:sz w:val="24"/>
          <w:szCs w:val="24"/>
        </w:rPr>
      </w:pPr>
    </w:p>
    <w:p w:rsidR="00B93A70" w:rsidRPr="00DD6D01" w:rsidRDefault="00B93A70">
      <w:pPr>
        <w:spacing w:before="8"/>
        <w:ind w:left="4641" w:right="671"/>
        <w:jc w:val="center"/>
        <w:rPr>
          <w:sz w:val="24"/>
          <w:szCs w:val="24"/>
        </w:rPr>
      </w:pPr>
    </w:p>
    <w:sectPr w:rsidR="00B93A70" w:rsidRPr="00DD6D01" w:rsidSect="009F3B6B">
      <w:pgSz w:w="12240" w:h="15840"/>
      <w:pgMar w:top="1360" w:right="1680" w:bottom="28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C6A"/>
    <w:multiLevelType w:val="multilevel"/>
    <w:tmpl w:val="B98256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6B"/>
    <w:rsid w:val="001268E4"/>
    <w:rsid w:val="00175C2D"/>
    <w:rsid w:val="00237306"/>
    <w:rsid w:val="003E3DCB"/>
    <w:rsid w:val="00551625"/>
    <w:rsid w:val="005A7086"/>
    <w:rsid w:val="00710BF8"/>
    <w:rsid w:val="009003FD"/>
    <w:rsid w:val="00925980"/>
    <w:rsid w:val="009F3B6B"/>
    <w:rsid w:val="00AE312E"/>
    <w:rsid w:val="00AE41EF"/>
    <w:rsid w:val="00B93A70"/>
    <w:rsid w:val="00BB0D98"/>
    <w:rsid w:val="00CE5B93"/>
    <w:rsid w:val="00DD6D01"/>
    <w:rsid w:val="00E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546</Words>
  <Characters>3115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„ЈОЖЕФ АТИЛА“, Шарпланинска 28, Нови Сад </dc:title>
  <dc:subject/>
  <dc:creator>Roberto</dc:creator>
  <cp:keywords/>
  <dc:description/>
  <cp:lastModifiedBy>Roberto</cp:lastModifiedBy>
  <cp:revision>2</cp:revision>
  <cp:lastPrinted>2015-12-14T09:25:00Z</cp:lastPrinted>
  <dcterms:created xsi:type="dcterms:W3CDTF">2015-12-21T10:18:00Z</dcterms:created>
  <dcterms:modified xsi:type="dcterms:W3CDTF">2015-12-21T10:18:00Z</dcterms:modified>
</cp:coreProperties>
</file>